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BD7B" w14:textId="041AE65A" w:rsidR="00274D49" w:rsidRPr="00FA46FF" w:rsidRDefault="000B0073" w:rsidP="00822DC7">
      <w:pPr>
        <w:pStyle w:val="Title"/>
      </w:pPr>
      <w:r>
        <w:t>Evaluation</w:t>
      </w:r>
      <w:r w:rsidR="00FC6B5E">
        <w:t xml:space="preserve"> of Gambling Education Hubs</w:t>
      </w:r>
      <w:r w:rsidR="009705E6">
        <w:t xml:space="preserve"> 2022-202</w:t>
      </w:r>
      <w:r w:rsidR="00F94D0D">
        <w:t>5</w:t>
      </w:r>
    </w:p>
    <w:p w14:paraId="5498D63F" w14:textId="77777777" w:rsidR="00FA46FF" w:rsidRDefault="00FA46FF" w:rsidP="00FA46FF">
      <w:r>
        <w:rPr>
          <w:noProof/>
        </w:rPr>
        <mc:AlternateContent>
          <mc:Choice Requires="wps">
            <w:drawing>
              <wp:anchor distT="0" distB="0" distL="114300" distR="114300" simplePos="0" relativeHeight="251655168" behindDoc="0" locked="0" layoutInCell="1" allowOverlap="1" wp14:anchorId="3AD21820" wp14:editId="28F44843">
                <wp:simplePos x="0" y="0"/>
                <wp:positionH relativeFrom="column">
                  <wp:posOffset>6985</wp:posOffset>
                </wp:positionH>
                <wp:positionV relativeFrom="paragraph">
                  <wp:posOffset>26035</wp:posOffset>
                </wp:positionV>
                <wp:extent cx="1242000" cy="104775"/>
                <wp:effectExtent l="0" t="0" r="0" b="9525"/>
                <wp:wrapNone/>
                <wp:docPr id="7" name="Rectangle: Rounded Corners 7"/>
                <wp:cNvGraphicFramePr/>
                <a:graphic xmlns:a="http://schemas.openxmlformats.org/drawingml/2006/main">
                  <a:graphicData uri="http://schemas.microsoft.com/office/word/2010/wordprocessingShape">
                    <wps:wsp>
                      <wps:cNvSpPr/>
                      <wps:spPr>
                        <a:xfrm>
                          <a:off x="0" y="0"/>
                          <a:ext cx="1242000" cy="10477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A2B4E8" id="Rectangle: Rounded Corners 7" o:spid="_x0000_s1026" style="position:absolute;margin-left:.55pt;margin-top:2.05pt;width:97.8pt;height:8.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" fillcolor="#ef681c [3215]" stroked="f" strokeweight="1pt">
                <v:stroke joinstyle="miter"/>
              </v:roundrect>
            </w:pict>
          </mc:Fallback>
        </mc:AlternateContent>
      </w:r>
    </w:p>
    <w:p w14:paraId="0660226E" w14:textId="7B86A2FE" w:rsidR="00274D49" w:rsidRPr="00FA46FF" w:rsidRDefault="009705E6" w:rsidP="00822DC7">
      <w:pPr>
        <w:pStyle w:val="Subtitle"/>
      </w:pPr>
      <w:r>
        <w:t>E</w:t>
      </w:r>
      <w:r w:rsidR="00FC6B5E">
        <w:t xml:space="preserve">xpression of </w:t>
      </w:r>
      <w:r>
        <w:t>I</w:t>
      </w:r>
      <w:r w:rsidR="00FC6B5E">
        <w:t>nterest</w:t>
      </w:r>
      <w:r>
        <w:t xml:space="preserve"> Form</w:t>
      </w:r>
    </w:p>
    <w:p w14:paraId="31158CE2" w14:textId="77777777" w:rsidR="003E2D0C" w:rsidRDefault="003E2D0C" w:rsidP="003E2D0C">
      <w:pPr>
        <w:pStyle w:val="Bullettext"/>
        <w:numPr>
          <w:ilvl w:val="0"/>
          <w:numId w:val="0"/>
        </w:numPr>
      </w:pPr>
    </w:p>
    <w:p w14:paraId="1FDE88CC" w14:textId="77777777" w:rsidR="003E2D0C" w:rsidRDefault="003E2D0C" w:rsidP="003E2D0C">
      <w:pPr>
        <w:pStyle w:val="Bullettext"/>
        <w:numPr>
          <w:ilvl w:val="0"/>
          <w:numId w:val="0"/>
        </w:numPr>
      </w:pPr>
    </w:p>
    <w:p w14:paraId="11522714" w14:textId="77777777" w:rsidR="000B0073" w:rsidRDefault="000B0073" w:rsidP="003E2D0C">
      <w:pPr>
        <w:pStyle w:val="Bullettext"/>
        <w:numPr>
          <w:ilvl w:val="0"/>
          <w:numId w:val="0"/>
        </w:numPr>
      </w:pPr>
    </w:p>
    <w:p w14:paraId="1C8C1F99" w14:textId="77777777" w:rsidR="000B0073" w:rsidRDefault="000B0073" w:rsidP="003E2D0C">
      <w:pPr>
        <w:pStyle w:val="Bullettext"/>
        <w:numPr>
          <w:ilvl w:val="0"/>
          <w:numId w:val="0"/>
        </w:numPr>
      </w:pPr>
    </w:p>
    <w:p w14:paraId="3E102DA8" w14:textId="77777777" w:rsidR="000B0073" w:rsidRDefault="000B0073" w:rsidP="003E2D0C">
      <w:pPr>
        <w:pStyle w:val="Bullettext"/>
        <w:numPr>
          <w:ilvl w:val="0"/>
          <w:numId w:val="0"/>
        </w:numPr>
      </w:pPr>
    </w:p>
    <w:p w14:paraId="5C41BA82" w14:textId="77777777" w:rsidR="000B0073" w:rsidRDefault="000B0073" w:rsidP="003E2D0C">
      <w:pPr>
        <w:pStyle w:val="Bullettext"/>
        <w:numPr>
          <w:ilvl w:val="0"/>
          <w:numId w:val="0"/>
        </w:numPr>
      </w:pPr>
    </w:p>
    <w:p w14:paraId="0252DB12" w14:textId="77777777" w:rsidR="000B0073" w:rsidRDefault="000B0073" w:rsidP="003E2D0C">
      <w:pPr>
        <w:pStyle w:val="Bullettext"/>
        <w:numPr>
          <w:ilvl w:val="0"/>
          <w:numId w:val="0"/>
        </w:numPr>
      </w:pPr>
    </w:p>
    <w:p w14:paraId="1C4CEEB7" w14:textId="77777777" w:rsidR="000B0073" w:rsidRDefault="000B0073" w:rsidP="003E2D0C">
      <w:pPr>
        <w:pStyle w:val="Bullettext"/>
        <w:numPr>
          <w:ilvl w:val="0"/>
          <w:numId w:val="0"/>
        </w:numPr>
      </w:pPr>
    </w:p>
    <w:p w14:paraId="07B758EC" w14:textId="77777777" w:rsidR="000B0073" w:rsidRDefault="000B0073" w:rsidP="003E2D0C">
      <w:pPr>
        <w:pStyle w:val="Bullettext"/>
        <w:numPr>
          <w:ilvl w:val="0"/>
          <w:numId w:val="0"/>
        </w:numPr>
      </w:pPr>
    </w:p>
    <w:p w14:paraId="33CEADD4" w14:textId="77777777" w:rsidR="000B0073" w:rsidRDefault="000B0073" w:rsidP="003E2D0C">
      <w:pPr>
        <w:pStyle w:val="Bullettext"/>
        <w:numPr>
          <w:ilvl w:val="0"/>
          <w:numId w:val="0"/>
        </w:numPr>
      </w:pPr>
    </w:p>
    <w:p w14:paraId="6FFB3C8C" w14:textId="77777777" w:rsidR="000B0073" w:rsidRDefault="000B0073" w:rsidP="003E2D0C">
      <w:pPr>
        <w:pStyle w:val="Bullettext"/>
        <w:numPr>
          <w:ilvl w:val="0"/>
          <w:numId w:val="0"/>
        </w:numPr>
      </w:pPr>
    </w:p>
    <w:p w14:paraId="2ADEBDAA" w14:textId="77777777" w:rsidR="000B0073" w:rsidRDefault="000B0073" w:rsidP="003E2D0C">
      <w:pPr>
        <w:pStyle w:val="Bullettext"/>
        <w:numPr>
          <w:ilvl w:val="0"/>
          <w:numId w:val="0"/>
        </w:numPr>
      </w:pPr>
    </w:p>
    <w:p w14:paraId="44AAF851" w14:textId="77777777" w:rsidR="000B0073" w:rsidRDefault="000B0073" w:rsidP="003E2D0C">
      <w:pPr>
        <w:pStyle w:val="Bullettext"/>
        <w:numPr>
          <w:ilvl w:val="0"/>
          <w:numId w:val="0"/>
        </w:numPr>
      </w:pPr>
    </w:p>
    <w:p w14:paraId="22CA996A" w14:textId="3E1EF508" w:rsidR="000B0073" w:rsidRDefault="000B0073" w:rsidP="003E2D0C">
      <w:pPr>
        <w:pStyle w:val="Bullettext"/>
        <w:numPr>
          <w:ilvl w:val="0"/>
          <w:numId w:val="0"/>
        </w:numPr>
        <w:sectPr w:rsidR="000B0073" w:rsidSect="00FA46FF">
          <w:headerReference w:type="default" r:id="rId11"/>
          <w:footerReference w:type="default" r:id="rId12"/>
          <w:headerReference w:type="first" r:id="rId13"/>
          <w:footerReference w:type="first" r:id="rId14"/>
          <w:pgSz w:w="11906" w:h="16838"/>
          <w:pgMar w:top="1304" w:right="1021" w:bottom="1985" w:left="1021" w:header="454" w:footer="425" w:gutter="0"/>
          <w:cols w:space="708"/>
          <w:titlePg/>
          <w:docGrid w:linePitch="360"/>
        </w:sectPr>
      </w:pPr>
    </w:p>
    <w:p w14:paraId="4E52428B" w14:textId="4B606240" w:rsidR="009705E6" w:rsidRPr="009705E6" w:rsidRDefault="009705E6" w:rsidP="009705E6">
      <w:pPr>
        <w:spacing w:after="120" w:line="240" w:lineRule="auto"/>
        <w:rPr>
          <w:b/>
          <w:bCs/>
          <w:sz w:val="40"/>
          <w:szCs w:val="40"/>
        </w:rPr>
      </w:pPr>
      <w:bookmarkStart w:id="0" w:name="_Hlk97877906"/>
      <w:r w:rsidRPr="009705E6">
        <w:rPr>
          <w:b/>
          <w:bCs/>
          <w:sz w:val="40"/>
          <w:szCs w:val="40"/>
        </w:rPr>
        <w:lastRenderedPageBreak/>
        <w:t>Expression of Interest</w:t>
      </w:r>
    </w:p>
    <w:p w14:paraId="164608B0" w14:textId="159D4AFB" w:rsidR="00A5429F" w:rsidRDefault="00A5429F" w:rsidP="009705E6">
      <w:pPr>
        <w:spacing w:after="120" w:line="240" w:lineRule="auto"/>
      </w:pPr>
      <w:r>
        <w:t xml:space="preserve">This Expression of Interest form is the principal method for drawing up a tender shortlist for an evaluation project commissioned by GambleAware. </w:t>
      </w:r>
    </w:p>
    <w:p w14:paraId="17C80C80" w14:textId="77777777" w:rsidR="00A5429F" w:rsidRPr="008A72DB" w:rsidRDefault="00A5429F" w:rsidP="009705E6">
      <w:pPr>
        <w:spacing w:after="120" w:line="240" w:lineRule="auto"/>
        <w:rPr>
          <w:color w:val="000000" w:themeColor="text1"/>
        </w:rPr>
      </w:pPr>
      <w:r>
        <w:t xml:space="preserve">Forming part of a restricted two-stage tendering exercise, this form is designed to allow GambleAware to consistently collect key information from potential contractors, to identify what skills and experience they can bring to an advertised </w:t>
      </w:r>
      <w:r w:rsidRPr="008A72DB">
        <w:rPr>
          <w:color w:val="000000" w:themeColor="text1"/>
        </w:rPr>
        <w:t xml:space="preserve">project. This helps ensure GambleAware achieves value-for-money when awarding evaluation contracts. </w:t>
      </w:r>
    </w:p>
    <w:bookmarkEnd w:id="0"/>
    <w:p w14:paraId="50A16CC2" w14:textId="1E876826" w:rsidR="009705E6" w:rsidRDefault="00A5429F" w:rsidP="009705E6">
      <w:pPr>
        <w:spacing w:after="120" w:line="240" w:lineRule="auto"/>
        <w:rPr>
          <w:color w:val="000000" w:themeColor="text1"/>
        </w:rPr>
      </w:pPr>
      <w:r w:rsidRPr="008A72DB">
        <w:rPr>
          <w:color w:val="000000" w:themeColor="text1"/>
        </w:rPr>
        <w:t xml:space="preserve">Completed forms should be </w:t>
      </w:r>
      <w:r w:rsidRPr="00F94D0D">
        <w:t xml:space="preserve">submitted to </w:t>
      </w:r>
      <w:r w:rsidR="00F94D0D" w:rsidRPr="00F94D0D">
        <w:t>evaluation@gambleaware.org by Friday 22/04/2022, 17:00.</w:t>
      </w:r>
    </w:p>
    <w:p w14:paraId="370AB1E7" w14:textId="77777777" w:rsidR="009705E6" w:rsidRPr="009705E6" w:rsidRDefault="009705E6" w:rsidP="009705E6">
      <w:pPr>
        <w:spacing w:after="120" w:line="240" w:lineRule="auto"/>
        <w:rPr>
          <w:color w:val="000000" w:themeColor="text1"/>
        </w:rPr>
      </w:pPr>
    </w:p>
    <w:p w14:paraId="0342842D" w14:textId="77777777" w:rsidR="00A5429F" w:rsidRPr="009705E6" w:rsidRDefault="00A5429F" w:rsidP="009705E6">
      <w:pPr>
        <w:spacing w:after="120" w:line="240" w:lineRule="auto"/>
        <w:rPr>
          <w:b/>
          <w:bCs/>
          <w:sz w:val="40"/>
          <w:szCs w:val="40"/>
        </w:rPr>
      </w:pPr>
      <w:r w:rsidRPr="009705E6">
        <w:rPr>
          <w:b/>
          <w:bCs/>
          <w:sz w:val="40"/>
          <w:szCs w:val="40"/>
        </w:rPr>
        <w:t xml:space="preserve">How much information should I provide? </w:t>
      </w:r>
    </w:p>
    <w:p w14:paraId="29D562FA" w14:textId="77777777" w:rsidR="00A5429F" w:rsidRDefault="00A5429F" w:rsidP="009705E6">
      <w:pPr>
        <w:spacing w:after="120" w:line="240" w:lineRule="auto"/>
      </w:pPr>
      <w:r>
        <w:t xml:space="preserve">In total, responses in Sections A-C should not exceed three pages. Responses </w:t>
      </w:r>
      <w:r w:rsidRPr="002252B7">
        <w:rPr>
          <w:color w:val="000000" w:themeColor="text1"/>
        </w:rPr>
        <w:t xml:space="preserve">in Section B should </w:t>
      </w:r>
      <w:r>
        <w:t xml:space="preserve">be restricted to no more than 200 words each. </w:t>
      </w:r>
    </w:p>
    <w:p w14:paraId="2381DF27" w14:textId="3057AE34" w:rsidR="009705E6" w:rsidRDefault="00A5429F" w:rsidP="009705E6">
      <w:pPr>
        <w:spacing w:after="120" w:line="240" w:lineRule="auto"/>
      </w:pPr>
      <w:r>
        <w:t>A maximum of two sides of A4 of additional information or evidence (</w:t>
      </w:r>
      <w:proofErr w:type="gramStart"/>
      <w:r>
        <w:t>e.g.</w:t>
      </w:r>
      <w:proofErr w:type="gramEnd"/>
      <w:r>
        <w:t xml:space="preserve"> abstracts or case studies of previous work) will be accepted with completed Expression of Interest forms.</w:t>
      </w:r>
    </w:p>
    <w:p w14:paraId="2EC2DF14" w14:textId="77777777" w:rsidR="009705E6" w:rsidRDefault="009705E6" w:rsidP="009705E6">
      <w:pPr>
        <w:spacing w:after="120" w:line="240" w:lineRule="auto"/>
      </w:pPr>
    </w:p>
    <w:p w14:paraId="4066C732" w14:textId="485AAC04" w:rsidR="009705E6" w:rsidRPr="009705E6" w:rsidRDefault="00A5429F" w:rsidP="009705E6">
      <w:pPr>
        <w:spacing w:after="120" w:line="240" w:lineRule="auto"/>
        <w:rPr>
          <w:b/>
          <w:bCs/>
          <w:sz w:val="40"/>
          <w:szCs w:val="40"/>
        </w:rPr>
      </w:pPr>
      <w:r w:rsidRPr="009705E6">
        <w:rPr>
          <w:b/>
          <w:bCs/>
          <w:sz w:val="40"/>
          <w:szCs w:val="40"/>
        </w:rPr>
        <w:t xml:space="preserve">How will information provided be assessed? </w:t>
      </w:r>
    </w:p>
    <w:p w14:paraId="35ECA177" w14:textId="4648C503" w:rsidR="00A5429F" w:rsidRDefault="00A5429F" w:rsidP="009705E6">
      <w:pPr>
        <w:spacing w:after="120" w:line="240" w:lineRule="auto"/>
      </w:pPr>
      <w:r>
        <w:t xml:space="preserve">Completed forms will be assessed by GambleAware on how they meet the criteria below, so it is important that the information provided is applicable to the requirements and criteria outlined in the form and in the accompanying advertisement. Weighting applied to each criterion represents level of priority. </w:t>
      </w:r>
      <w:r>
        <w:rPr>
          <w:szCs w:val="20"/>
        </w:rPr>
        <w:t>W</w:t>
      </w:r>
      <w:r w:rsidRPr="009373B2">
        <w:rPr>
          <w:szCs w:val="20"/>
        </w:rPr>
        <w:t>eighting will be multiplied by a 1-5 score</w:t>
      </w:r>
      <w:r>
        <w:t xml:space="preserve"> in line with score descriptions below. </w:t>
      </w:r>
      <w:proofErr w:type="spellStart"/>
      <w:r>
        <w:t>GambleAware’s</w:t>
      </w:r>
      <w:proofErr w:type="spellEnd"/>
      <w:r>
        <w:t xml:space="preserve"> decision is final, and there is no appeals process.</w:t>
      </w:r>
    </w:p>
    <w:p w14:paraId="70BAE9C4" w14:textId="77777777" w:rsidR="009705E6" w:rsidRDefault="009705E6" w:rsidP="009705E6">
      <w:pPr>
        <w:spacing w:after="120" w:line="240" w:lineRule="auto"/>
      </w:pPr>
    </w:p>
    <w:tbl>
      <w:tblPr>
        <w:tblStyle w:val="TableGrid"/>
        <w:tblW w:w="9800" w:type="dxa"/>
        <w:tblLayout w:type="fixed"/>
        <w:tblLook w:val="04A0" w:firstRow="1" w:lastRow="0" w:firstColumn="1" w:lastColumn="0" w:noHBand="0" w:noVBand="1"/>
      </w:tblPr>
      <w:tblGrid>
        <w:gridCol w:w="5971"/>
        <w:gridCol w:w="1991"/>
        <w:gridCol w:w="1838"/>
      </w:tblGrid>
      <w:tr w:rsidR="00A5429F" w14:paraId="163A34DC" w14:textId="77777777" w:rsidTr="009705E6">
        <w:trPr>
          <w:trHeight w:val="287"/>
        </w:trPr>
        <w:tc>
          <w:tcPr>
            <w:tcW w:w="5971" w:type="dxa"/>
          </w:tcPr>
          <w:p w14:paraId="51FB1930" w14:textId="77777777" w:rsidR="00A5429F" w:rsidRPr="00476D70" w:rsidRDefault="00A5429F" w:rsidP="009705E6">
            <w:pPr>
              <w:spacing w:after="120" w:line="240" w:lineRule="auto"/>
              <w:rPr>
                <w:b/>
                <w:bCs/>
              </w:rPr>
            </w:pPr>
            <w:r w:rsidRPr="00476D70">
              <w:rPr>
                <w:b/>
                <w:bCs/>
              </w:rPr>
              <w:t>Criteria</w:t>
            </w:r>
          </w:p>
        </w:tc>
        <w:tc>
          <w:tcPr>
            <w:tcW w:w="1991" w:type="dxa"/>
          </w:tcPr>
          <w:p w14:paraId="290220CE" w14:textId="77777777" w:rsidR="00A5429F" w:rsidRPr="00476D70" w:rsidRDefault="00A5429F" w:rsidP="009705E6">
            <w:pPr>
              <w:spacing w:after="120" w:line="240" w:lineRule="auto"/>
              <w:jc w:val="center"/>
              <w:rPr>
                <w:b/>
                <w:bCs/>
              </w:rPr>
            </w:pPr>
            <w:r w:rsidRPr="00476D70">
              <w:rPr>
                <w:b/>
                <w:bCs/>
              </w:rPr>
              <w:t>Weighting</w:t>
            </w:r>
          </w:p>
        </w:tc>
        <w:tc>
          <w:tcPr>
            <w:tcW w:w="1838" w:type="dxa"/>
          </w:tcPr>
          <w:p w14:paraId="51B1348F" w14:textId="77777777" w:rsidR="00A5429F" w:rsidRPr="00476D70" w:rsidRDefault="00A5429F" w:rsidP="009705E6">
            <w:pPr>
              <w:spacing w:after="120" w:line="240" w:lineRule="auto"/>
              <w:jc w:val="center"/>
              <w:rPr>
                <w:b/>
                <w:bCs/>
              </w:rPr>
            </w:pPr>
            <w:r w:rsidRPr="00476D70">
              <w:rPr>
                <w:b/>
                <w:bCs/>
              </w:rPr>
              <w:t>Maximum score</w:t>
            </w:r>
          </w:p>
        </w:tc>
      </w:tr>
      <w:tr w:rsidR="00A5429F" w14:paraId="1DB62056" w14:textId="77777777" w:rsidTr="009705E6">
        <w:trPr>
          <w:trHeight w:val="303"/>
        </w:trPr>
        <w:tc>
          <w:tcPr>
            <w:tcW w:w="5971" w:type="dxa"/>
          </w:tcPr>
          <w:p w14:paraId="520A8668" w14:textId="77777777" w:rsidR="00A5429F" w:rsidRDefault="00A5429F" w:rsidP="009705E6">
            <w:pPr>
              <w:spacing w:after="120" w:line="240" w:lineRule="auto"/>
            </w:pPr>
            <w:r>
              <w:t>Experience of staff</w:t>
            </w:r>
          </w:p>
        </w:tc>
        <w:tc>
          <w:tcPr>
            <w:tcW w:w="1991" w:type="dxa"/>
          </w:tcPr>
          <w:p w14:paraId="78D31D3E" w14:textId="77777777" w:rsidR="00A5429F" w:rsidRDefault="00A5429F" w:rsidP="009705E6">
            <w:pPr>
              <w:spacing w:after="120" w:line="240" w:lineRule="auto"/>
              <w:jc w:val="center"/>
            </w:pPr>
            <w:r>
              <w:t>5</w:t>
            </w:r>
          </w:p>
        </w:tc>
        <w:tc>
          <w:tcPr>
            <w:tcW w:w="1838" w:type="dxa"/>
          </w:tcPr>
          <w:p w14:paraId="5615CF14" w14:textId="77777777" w:rsidR="00A5429F" w:rsidRDefault="00A5429F" w:rsidP="009705E6">
            <w:pPr>
              <w:spacing w:after="120" w:line="240" w:lineRule="auto"/>
              <w:jc w:val="center"/>
            </w:pPr>
            <w:r>
              <w:t>20</w:t>
            </w:r>
          </w:p>
        </w:tc>
      </w:tr>
      <w:tr w:rsidR="00A5429F" w14:paraId="37591351" w14:textId="77777777" w:rsidTr="009705E6">
        <w:trPr>
          <w:trHeight w:val="287"/>
        </w:trPr>
        <w:tc>
          <w:tcPr>
            <w:tcW w:w="5971" w:type="dxa"/>
          </w:tcPr>
          <w:p w14:paraId="6F03568F" w14:textId="77777777" w:rsidR="00A5429F" w:rsidRDefault="00A5429F" w:rsidP="009705E6">
            <w:pPr>
              <w:spacing w:after="120" w:line="240" w:lineRule="auto"/>
            </w:pPr>
            <w:r>
              <w:t>Experience in this field</w:t>
            </w:r>
          </w:p>
        </w:tc>
        <w:tc>
          <w:tcPr>
            <w:tcW w:w="1991" w:type="dxa"/>
          </w:tcPr>
          <w:p w14:paraId="6E1CAB8D" w14:textId="77777777" w:rsidR="00A5429F" w:rsidRDefault="00A5429F" w:rsidP="009705E6">
            <w:pPr>
              <w:spacing w:after="120" w:line="240" w:lineRule="auto"/>
              <w:jc w:val="center"/>
            </w:pPr>
            <w:r>
              <w:t>5</w:t>
            </w:r>
          </w:p>
        </w:tc>
        <w:tc>
          <w:tcPr>
            <w:tcW w:w="1838" w:type="dxa"/>
          </w:tcPr>
          <w:p w14:paraId="5CEE26F3" w14:textId="77777777" w:rsidR="00A5429F" w:rsidRDefault="00A5429F" w:rsidP="009705E6">
            <w:pPr>
              <w:spacing w:after="120" w:line="240" w:lineRule="auto"/>
              <w:jc w:val="center"/>
            </w:pPr>
            <w:r>
              <w:t>20</w:t>
            </w:r>
          </w:p>
        </w:tc>
      </w:tr>
      <w:tr w:rsidR="00A5429F" w14:paraId="332680F7" w14:textId="77777777" w:rsidTr="009705E6">
        <w:trPr>
          <w:trHeight w:val="287"/>
        </w:trPr>
        <w:tc>
          <w:tcPr>
            <w:tcW w:w="5971" w:type="dxa"/>
          </w:tcPr>
          <w:p w14:paraId="6F46D880" w14:textId="77777777" w:rsidR="00A5429F" w:rsidRDefault="00A5429F" w:rsidP="009705E6">
            <w:pPr>
              <w:spacing w:after="120" w:line="240" w:lineRule="auto"/>
            </w:pPr>
            <w:r>
              <w:t>Organisational experience</w:t>
            </w:r>
          </w:p>
        </w:tc>
        <w:tc>
          <w:tcPr>
            <w:tcW w:w="1991" w:type="dxa"/>
          </w:tcPr>
          <w:p w14:paraId="0BEC8AAF" w14:textId="77777777" w:rsidR="00A5429F" w:rsidRDefault="00A5429F" w:rsidP="009705E6">
            <w:pPr>
              <w:spacing w:after="120" w:line="240" w:lineRule="auto"/>
              <w:jc w:val="center"/>
            </w:pPr>
            <w:r>
              <w:t>5</w:t>
            </w:r>
          </w:p>
        </w:tc>
        <w:tc>
          <w:tcPr>
            <w:tcW w:w="1838" w:type="dxa"/>
          </w:tcPr>
          <w:p w14:paraId="0C910982" w14:textId="77777777" w:rsidR="00A5429F" w:rsidRDefault="00A5429F" w:rsidP="009705E6">
            <w:pPr>
              <w:spacing w:after="120" w:line="240" w:lineRule="auto"/>
              <w:jc w:val="center"/>
            </w:pPr>
            <w:r>
              <w:t>20</w:t>
            </w:r>
          </w:p>
        </w:tc>
      </w:tr>
    </w:tbl>
    <w:p w14:paraId="672E5B2B" w14:textId="77777777" w:rsidR="00A5429F" w:rsidRPr="00C4456D" w:rsidRDefault="00A5429F" w:rsidP="009705E6">
      <w:pPr>
        <w:spacing w:after="120" w:line="240" w:lineRule="auto"/>
        <w:rPr>
          <w:sz w:val="12"/>
          <w:szCs w:val="12"/>
        </w:rPr>
      </w:pPr>
    </w:p>
    <w:tbl>
      <w:tblPr>
        <w:tblStyle w:val="TableGrid"/>
        <w:tblW w:w="9815" w:type="dxa"/>
        <w:tblLayout w:type="fixed"/>
        <w:tblLook w:val="04A0" w:firstRow="1" w:lastRow="0" w:firstColumn="1" w:lastColumn="0" w:noHBand="0" w:noVBand="1"/>
      </w:tblPr>
      <w:tblGrid>
        <w:gridCol w:w="7974"/>
        <w:gridCol w:w="1841"/>
      </w:tblGrid>
      <w:tr w:rsidR="00A5429F" w14:paraId="20FB190A" w14:textId="77777777" w:rsidTr="009705E6">
        <w:trPr>
          <w:trHeight w:val="52"/>
        </w:trPr>
        <w:tc>
          <w:tcPr>
            <w:tcW w:w="7974" w:type="dxa"/>
          </w:tcPr>
          <w:p w14:paraId="786C7FD9" w14:textId="77777777" w:rsidR="00A5429F" w:rsidRPr="00C4456D" w:rsidRDefault="00A5429F" w:rsidP="009705E6">
            <w:pPr>
              <w:spacing w:after="120" w:line="240" w:lineRule="auto"/>
              <w:rPr>
                <w:b/>
                <w:bCs/>
              </w:rPr>
            </w:pPr>
            <w:r w:rsidRPr="00C4456D">
              <w:rPr>
                <w:b/>
                <w:bCs/>
              </w:rPr>
              <w:t>Score Description</w:t>
            </w:r>
          </w:p>
        </w:tc>
        <w:tc>
          <w:tcPr>
            <w:tcW w:w="1841" w:type="dxa"/>
          </w:tcPr>
          <w:p w14:paraId="75719201" w14:textId="77777777" w:rsidR="00A5429F" w:rsidRPr="00C4456D" w:rsidRDefault="00A5429F" w:rsidP="009705E6">
            <w:pPr>
              <w:spacing w:after="120" w:line="240" w:lineRule="auto"/>
              <w:rPr>
                <w:b/>
                <w:bCs/>
              </w:rPr>
            </w:pPr>
            <w:r w:rsidRPr="00C4456D">
              <w:rPr>
                <w:b/>
                <w:bCs/>
              </w:rPr>
              <w:t>Score</w:t>
            </w:r>
          </w:p>
        </w:tc>
      </w:tr>
      <w:tr w:rsidR="00A5429F" w14:paraId="6F3580A7" w14:textId="77777777" w:rsidTr="009705E6">
        <w:trPr>
          <w:trHeight w:val="296"/>
        </w:trPr>
        <w:tc>
          <w:tcPr>
            <w:tcW w:w="7974" w:type="dxa"/>
          </w:tcPr>
          <w:p w14:paraId="5BFC6508" w14:textId="77777777" w:rsidR="00A5429F" w:rsidRDefault="00A5429F" w:rsidP="009705E6">
            <w:pPr>
              <w:spacing w:after="120" w:line="240" w:lineRule="auto"/>
            </w:pPr>
            <w:r w:rsidRPr="00BB757C">
              <w:rPr>
                <w:szCs w:val="20"/>
              </w:rPr>
              <w:t xml:space="preserve">Did not </w:t>
            </w:r>
            <w:r>
              <w:rPr>
                <w:szCs w:val="20"/>
              </w:rPr>
              <w:t>demonstrate relevant experience/fails to meet minimum requirements</w:t>
            </w:r>
          </w:p>
        </w:tc>
        <w:tc>
          <w:tcPr>
            <w:tcW w:w="1841" w:type="dxa"/>
          </w:tcPr>
          <w:p w14:paraId="7CBCB9EC" w14:textId="77777777" w:rsidR="00A5429F" w:rsidRPr="00BB757C" w:rsidRDefault="00A5429F" w:rsidP="009705E6">
            <w:pPr>
              <w:spacing w:after="120" w:line="240" w:lineRule="auto"/>
              <w:rPr>
                <w:szCs w:val="20"/>
              </w:rPr>
            </w:pPr>
            <w:r>
              <w:t>1</w:t>
            </w:r>
          </w:p>
        </w:tc>
      </w:tr>
      <w:tr w:rsidR="00A5429F" w14:paraId="026172A7" w14:textId="77777777" w:rsidTr="009705E6">
        <w:trPr>
          <w:trHeight w:val="52"/>
        </w:trPr>
        <w:tc>
          <w:tcPr>
            <w:tcW w:w="7974" w:type="dxa"/>
          </w:tcPr>
          <w:p w14:paraId="7295727D" w14:textId="77777777" w:rsidR="00A5429F" w:rsidRDefault="00A5429F" w:rsidP="009705E6">
            <w:pPr>
              <w:spacing w:after="120" w:line="240" w:lineRule="auto"/>
            </w:pPr>
            <w:r>
              <w:rPr>
                <w:szCs w:val="20"/>
              </w:rPr>
              <w:t>D</w:t>
            </w:r>
            <w:r w:rsidRPr="00BB757C">
              <w:rPr>
                <w:szCs w:val="20"/>
              </w:rPr>
              <w:t xml:space="preserve">isplayed </w:t>
            </w:r>
            <w:r>
              <w:rPr>
                <w:szCs w:val="20"/>
              </w:rPr>
              <w:t xml:space="preserve">some </w:t>
            </w:r>
            <w:r w:rsidRPr="00BB757C">
              <w:rPr>
                <w:szCs w:val="20"/>
              </w:rPr>
              <w:t xml:space="preserve">level of </w:t>
            </w:r>
            <w:r>
              <w:rPr>
                <w:szCs w:val="20"/>
              </w:rPr>
              <w:t>relevant experience</w:t>
            </w:r>
          </w:p>
        </w:tc>
        <w:tc>
          <w:tcPr>
            <w:tcW w:w="1841" w:type="dxa"/>
          </w:tcPr>
          <w:p w14:paraId="6A560DEF" w14:textId="77777777" w:rsidR="00A5429F" w:rsidRDefault="00A5429F" w:rsidP="009705E6">
            <w:pPr>
              <w:spacing w:after="120" w:line="240" w:lineRule="auto"/>
              <w:rPr>
                <w:szCs w:val="20"/>
              </w:rPr>
            </w:pPr>
            <w:r>
              <w:t>2</w:t>
            </w:r>
          </w:p>
        </w:tc>
      </w:tr>
      <w:tr w:rsidR="00A5429F" w14:paraId="28ADBD7A" w14:textId="77777777" w:rsidTr="009705E6">
        <w:trPr>
          <w:trHeight w:val="52"/>
        </w:trPr>
        <w:tc>
          <w:tcPr>
            <w:tcW w:w="7974" w:type="dxa"/>
          </w:tcPr>
          <w:p w14:paraId="6F782890" w14:textId="77777777" w:rsidR="00A5429F" w:rsidRDefault="00A5429F" w:rsidP="009705E6">
            <w:pPr>
              <w:spacing w:after="120" w:line="240" w:lineRule="auto"/>
            </w:pPr>
            <w:r>
              <w:rPr>
                <w:szCs w:val="20"/>
              </w:rPr>
              <w:t xml:space="preserve">Displayed a good level of relevant experience </w:t>
            </w:r>
            <w:r w:rsidRPr="00BB757C">
              <w:rPr>
                <w:szCs w:val="20"/>
              </w:rPr>
              <w:t xml:space="preserve"> </w:t>
            </w:r>
          </w:p>
        </w:tc>
        <w:tc>
          <w:tcPr>
            <w:tcW w:w="1841" w:type="dxa"/>
          </w:tcPr>
          <w:p w14:paraId="6FB9097C" w14:textId="77777777" w:rsidR="00A5429F" w:rsidRDefault="00A5429F" w:rsidP="009705E6">
            <w:pPr>
              <w:spacing w:after="120" w:line="240" w:lineRule="auto"/>
              <w:rPr>
                <w:szCs w:val="20"/>
              </w:rPr>
            </w:pPr>
            <w:r>
              <w:t>3</w:t>
            </w:r>
          </w:p>
        </w:tc>
      </w:tr>
      <w:tr w:rsidR="00A5429F" w14:paraId="52A29AE1" w14:textId="77777777" w:rsidTr="009705E6">
        <w:trPr>
          <w:trHeight w:val="52"/>
        </w:trPr>
        <w:tc>
          <w:tcPr>
            <w:tcW w:w="7974" w:type="dxa"/>
          </w:tcPr>
          <w:p w14:paraId="2C4ACCA9" w14:textId="77777777" w:rsidR="00A5429F" w:rsidRDefault="00A5429F" w:rsidP="009705E6">
            <w:pPr>
              <w:spacing w:after="120" w:line="240" w:lineRule="auto"/>
            </w:pPr>
            <w:r>
              <w:t>Displayed an excellent level of relevant experience</w:t>
            </w:r>
          </w:p>
        </w:tc>
        <w:tc>
          <w:tcPr>
            <w:tcW w:w="1841" w:type="dxa"/>
          </w:tcPr>
          <w:p w14:paraId="4C9A32FB" w14:textId="77777777" w:rsidR="00A5429F" w:rsidRDefault="00A5429F" w:rsidP="009705E6">
            <w:pPr>
              <w:spacing w:after="120" w:line="240" w:lineRule="auto"/>
            </w:pPr>
            <w:r>
              <w:t>4</w:t>
            </w:r>
          </w:p>
        </w:tc>
      </w:tr>
    </w:tbl>
    <w:p w14:paraId="431C7F75" w14:textId="4DA6F0B3" w:rsidR="00A5429F" w:rsidRDefault="00A5429F" w:rsidP="009705E6">
      <w:pPr>
        <w:spacing w:after="120" w:line="240" w:lineRule="auto"/>
      </w:pPr>
    </w:p>
    <w:p w14:paraId="186CDD78" w14:textId="2379014A" w:rsidR="009705E6" w:rsidRDefault="009705E6" w:rsidP="009705E6">
      <w:pPr>
        <w:spacing w:after="120" w:line="240" w:lineRule="auto"/>
      </w:pPr>
    </w:p>
    <w:p w14:paraId="74332C4D" w14:textId="6A377D8E" w:rsidR="009705E6" w:rsidRDefault="009705E6" w:rsidP="009705E6">
      <w:pPr>
        <w:spacing w:after="120" w:line="240" w:lineRule="auto"/>
      </w:pPr>
    </w:p>
    <w:p w14:paraId="6DD8ACE4" w14:textId="77777777" w:rsidR="009705E6" w:rsidRDefault="009705E6" w:rsidP="009705E6">
      <w:pPr>
        <w:spacing w:after="120" w:line="240" w:lineRule="auto"/>
      </w:pPr>
    </w:p>
    <w:p w14:paraId="37527D8D" w14:textId="77777777" w:rsidR="00A5429F" w:rsidRPr="009705E6" w:rsidRDefault="00A5429F" w:rsidP="009705E6">
      <w:pPr>
        <w:spacing w:after="120" w:line="240" w:lineRule="auto"/>
        <w:rPr>
          <w:b/>
          <w:bCs/>
          <w:sz w:val="40"/>
          <w:szCs w:val="40"/>
        </w:rPr>
      </w:pPr>
      <w:r w:rsidRPr="009705E6">
        <w:rPr>
          <w:b/>
          <w:bCs/>
          <w:sz w:val="40"/>
          <w:szCs w:val="40"/>
        </w:rPr>
        <w:lastRenderedPageBreak/>
        <w:t xml:space="preserve">Further information </w:t>
      </w:r>
    </w:p>
    <w:p w14:paraId="72A76016" w14:textId="77777777" w:rsidR="00A5429F" w:rsidRPr="007876D8" w:rsidRDefault="00A5429F" w:rsidP="009705E6">
      <w:pPr>
        <w:spacing w:after="120" w:line="240" w:lineRule="auto"/>
      </w:pPr>
      <w:r>
        <w:t>Only a limited number of contractors will be invited to tender and the submission of an expression of interest should not be taken as a guarantee of inclusion on the tender shortlist</w:t>
      </w:r>
      <w:r w:rsidRPr="007876D8">
        <w:t xml:space="preserve">. All contracts who submit an Expression of Interest form will be notified of the result of the exercise. </w:t>
      </w:r>
    </w:p>
    <w:p w14:paraId="1A1E3257" w14:textId="77777777" w:rsidR="00A5429F" w:rsidRDefault="00A5429F" w:rsidP="009705E6">
      <w:pPr>
        <w:spacing w:after="120" w:line="240" w:lineRule="auto"/>
      </w:pPr>
      <w:r>
        <w:t xml:space="preserve">GambleAware expressly reserves the right to: </w:t>
      </w:r>
    </w:p>
    <w:p w14:paraId="137E014F" w14:textId="77777777" w:rsidR="00A5429F" w:rsidRDefault="00A5429F" w:rsidP="009705E6">
      <w:pPr>
        <w:pStyle w:val="ListParagraph"/>
        <w:numPr>
          <w:ilvl w:val="0"/>
          <w:numId w:val="15"/>
        </w:numPr>
        <w:spacing w:after="120" w:line="240" w:lineRule="auto"/>
        <w:contextualSpacing w:val="0"/>
      </w:pPr>
      <w:r>
        <w:t>Clarify information provided in a response and seek independent advice to validate information declared or to assist in the assessment of submitted forms</w:t>
      </w:r>
    </w:p>
    <w:p w14:paraId="6404F509" w14:textId="77777777" w:rsidR="00A5429F" w:rsidRDefault="00A5429F" w:rsidP="009705E6">
      <w:pPr>
        <w:pStyle w:val="ListParagraph"/>
        <w:numPr>
          <w:ilvl w:val="0"/>
          <w:numId w:val="15"/>
        </w:numPr>
        <w:spacing w:after="120" w:line="240" w:lineRule="auto"/>
        <w:contextualSpacing w:val="0"/>
      </w:pPr>
      <w:r>
        <w:t xml:space="preserve">Decline to support all or part of any proposal </w:t>
      </w:r>
    </w:p>
    <w:p w14:paraId="2D394318" w14:textId="77777777" w:rsidR="00A5429F" w:rsidRDefault="00A5429F" w:rsidP="009705E6">
      <w:pPr>
        <w:pStyle w:val="ListParagraph"/>
        <w:numPr>
          <w:ilvl w:val="0"/>
          <w:numId w:val="15"/>
        </w:numPr>
        <w:spacing w:after="120" w:line="240" w:lineRule="auto"/>
        <w:contextualSpacing w:val="0"/>
      </w:pPr>
      <w:r>
        <w:t>Cancel the expression of interest process and reject all proposals at any time.</w:t>
      </w:r>
    </w:p>
    <w:p w14:paraId="223928A4" w14:textId="4FC7D470" w:rsidR="009705E6" w:rsidRDefault="00A5429F" w:rsidP="009705E6">
      <w:pPr>
        <w:spacing w:after="120" w:line="240" w:lineRule="auto"/>
        <w:rPr>
          <w:color w:val="000000" w:themeColor="text1"/>
        </w:rPr>
      </w:pPr>
      <w:r>
        <w:t xml:space="preserve">If you have any further </w:t>
      </w:r>
      <w:r w:rsidRPr="008A72DB">
        <w:rPr>
          <w:color w:val="000000" w:themeColor="text1"/>
        </w:rPr>
        <w:t xml:space="preserve">questions about completing this form, please </w:t>
      </w:r>
      <w:r w:rsidR="00F94D0D">
        <w:rPr>
          <w:color w:val="000000" w:themeColor="text1"/>
        </w:rPr>
        <w:t>email</w:t>
      </w:r>
      <w:r w:rsidRPr="008A72DB">
        <w:rPr>
          <w:color w:val="000000" w:themeColor="text1"/>
        </w:rPr>
        <w:t xml:space="preserve"> </w:t>
      </w:r>
      <w:r w:rsidR="00F94D0D" w:rsidRPr="00F94D0D">
        <w:t>evaluation@gambleaware.org</w:t>
      </w:r>
    </w:p>
    <w:p w14:paraId="3CC7565B" w14:textId="77777777" w:rsidR="009705E6" w:rsidRPr="009705E6" w:rsidRDefault="009705E6" w:rsidP="009705E6">
      <w:pPr>
        <w:spacing w:after="120" w:line="240" w:lineRule="auto"/>
        <w:rPr>
          <w:color w:val="000000" w:themeColor="text1"/>
        </w:rPr>
      </w:pPr>
    </w:p>
    <w:p w14:paraId="271DDCFE" w14:textId="77777777" w:rsidR="00A5429F" w:rsidRPr="009705E6" w:rsidRDefault="00A5429F" w:rsidP="009705E6">
      <w:pPr>
        <w:spacing w:after="120" w:line="240" w:lineRule="auto"/>
        <w:rPr>
          <w:b/>
          <w:bCs/>
          <w:sz w:val="40"/>
          <w:szCs w:val="40"/>
        </w:rPr>
      </w:pPr>
      <w:r w:rsidRPr="009705E6">
        <w:rPr>
          <w:b/>
          <w:bCs/>
          <w:sz w:val="40"/>
          <w:szCs w:val="40"/>
        </w:rPr>
        <w:t>A. SUPPLIER INFORMATION</w:t>
      </w:r>
    </w:p>
    <w:tbl>
      <w:tblPr>
        <w:tblStyle w:val="TableGrid"/>
        <w:tblW w:w="0" w:type="auto"/>
        <w:tblLook w:val="04A0" w:firstRow="1" w:lastRow="0" w:firstColumn="1" w:lastColumn="0" w:noHBand="0" w:noVBand="1"/>
      </w:tblPr>
      <w:tblGrid>
        <w:gridCol w:w="4390"/>
        <w:gridCol w:w="4626"/>
      </w:tblGrid>
      <w:tr w:rsidR="00A5429F" w14:paraId="54820837" w14:textId="77777777" w:rsidTr="00307F17">
        <w:tc>
          <w:tcPr>
            <w:tcW w:w="4390" w:type="dxa"/>
          </w:tcPr>
          <w:p w14:paraId="3FB3C8B3" w14:textId="77777777" w:rsidR="00A5429F" w:rsidRDefault="00A5429F" w:rsidP="009705E6">
            <w:pPr>
              <w:spacing w:after="120" w:line="240" w:lineRule="auto"/>
            </w:pPr>
            <w:r>
              <w:t>Organisation name</w:t>
            </w:r>
          </w:p>
        </w:tc>
        <w:tc>
          <w:tcPr>
            <w:tcW w:w="4626" w:type="dxa"/>
          </w:tcPr>
          <w:p w14:paraId="6F275F5B" w14:textId="77777777" w:rsidR="00A5429F" w:rsidRDefault="00A5429F" w:rsidP="009705E6">
            <w:pPr>
              <w:spacing w:after="120" w:line="240" w:lineRule="auto"/>
            </w:pPr>
          </w:p>
        </w:tc>
      </w:tr>
      <w:tr w:rsidR="00A5429F" w14:paraId="5281C5D6" w14:textId="77777777" w:rsidTr="00307F17">
        <w:tc>
          <w:tcPr>
            <w:tcW w:w="4390" w:type="dxa"/>
          </w:tcPr>
          <w:p w14:paraId="1B81FE06" w14:textId="77777777" w:rsidR="00A5429F" w:rsidRDefault="00A5429F" w:rsidP="009705E6">
            <w:pPr>
              <w:spacing w:after="120" w:line="240" w:lineRule="auto"/>
            </w:pPr>
            <w:r>
              <w:t xml:space="preserve">Organisation type </w:t>
            </w:r>
          </w:p>
          <w:p w14:paraId="64FAF010" w14:textId="77777777" w:rsidR="00A5429F" w:rsidRDefault="00A5429F" w:rsidP="009705E6">
            <w:pPr>
              <w:spacing w:after="120" w:line="240" w:lineRule="auto"/>
            </w:pPr>
            <w:r>
              <w:t>(</w:t>
            </w:r>
            <w:proofErr w:type="gramStart"/>
            <w:r>
              <w:t>e.g.</w:t>
            </w:r>
            <w:proofErr w:type="gramEnd"/>
            <w:r>
              <w:t xml:space="preserve"> academic, commercial, voluntary, other)</w:t>
            </w:r>
          </w:p>
        </w:tc>
        <w:tc>
          <w:tcPr>
            <w:tcW w:w="4626" w:type="dxa"/>
          </w:tcPr>
          <w:p w14:paraId="09D88562" w14:textId="77777777" w:rsidR="00A5429F" w:rsidRDefault="00A5429F" w:rsidP="009705E6">
            <w:pPr>
              <w:spacing w:after="120" w:line="240" w:lineRule="auto"/>
            </w:pPr>
          </w:p>
        </w:tc>
      </w:tr>
      <w:tr w:rsidR="00A5429F" w14:paraId="3187A00C" w14:textId="77777777" w:rsidTr="00307F17">
        <w:tc>
          <w:tcPr>
            <w:tcW w:w="4390" w:type="dxa"/>
          </w:tcPr>
          <w:p w14:paraId="578F7649" w14:textId="77777777" w:rsidR="00A5429F" w:rsidRDefault="00A5429F" w:rsidP="009705E6">
            <w:pPr>
              <w:spacing w:after="120" w:line="240" w:lineRule="auto"/>
            </w:pPr>
            <w:r>
              <w:t>Nature of organisation</w:t>
            </w:r>
          </w:p>
        </w:tc>
        <w:tc>
          <w:tcPr>
            <w:tcW w:w="4626" w:type="dxa"/>
          </w:tcPr>
          <w:p w14:paraId="35B9BCAA" w14:textId="77777777" w:rsidR="00A5429F" w:rsidRDefault="00A5429F" w:rsidP="009705E6">
            <w:pPr>
              <w:spacing w:after="120" w:line="240" w:lineRule="auto"/>
            </w:pPr>
          </w:p>
        </w:tc>
      </w:tr>
      <w:tr w:rsidR="00A5429F" w14:paraId="0D67C2CF" w14:textId="77777777" w:rsidTr="00307F17">
        <w:tc>
          <w:tcPr>
            <w:tcW w:w="4390" w:type="dxa"/>
          </w:tcPr>
          <w:p w14:paraId="3B13C17B" w14:textId="77777777" w:rsidR="00A5429F" w:rsidRDefault="00A5429F" w:rsidP="009705E6">
            <w:pPr>
              <w:spacing w:after="120" w:line="240" w:lineRule="auto"/>
            </w:pPr>
            <w:r>
              <w:t>Website address</w:t>
            </w:r>
          </w:p>
        </w:tc>
        <w:tc>
          <w:tcPr>
            <w:tcW w:w="4626" w:type="dxa"/>
          </w:tcPr>
          <w:p w14:paraId="7FF24C58" w14:textId="77777777" w:rsidR="00A5429F" w:rsidRDefault="00A5429F" w:rsidP="009705E6">
            <w:pPr>
              <w:spacing w:after="120" w:line="240" w:lineRule="auto"/>
            </w:pPr>
          </w:p>
        </w:tc>
      </w:tr>
      <w:tr w:rsidR="00A5429F" w14:paraId="494442E5" w14:textId="77777777" w:rsidTr="00307F17">
        <w:tc>
          <w:tcPr>
            <w:tcW w:w="4390" w:type="dxa"/>
          </w:tcPr>
          <w:p w14:paraId="60A935F8" w14:textId="77777777" w:rsidR="00A5429F" w:rsidRDefault="00A5429F" w:rsidP="009705E6">
            <w:pPr>
              <w:spacing w:after="120" w:line="240" w:lineRule="auto"/>
            </w:pPr>
            <w:r>
              <w:t>Contact name</w:t>
            </w:r>
          </w:p>
        </w:tc>
        <w:tc>
          <w:tcPr>
            <w:tcW w:w="4626" w:type="dxa"/>
          </w:tcPr>
          <w:p w14:paraId="568862D4" w14:textId="77777777" w:rsidR="00A5429F" w:rsidRDefault="00A5429F" w:rsidP="009705E6">
            <w:pPr>
              <w:spacing w:after="120" w:line="240" w:lineRule="auto"/>
            </w:pPr>
          </w:p>
        </w:tc>
      </w:tr>
      <w:tr w:rsidR="00A5429F" w14:paraId="6B606B0C" w14:textId="77777777" w:rsidTr="00307F17">
        <w:tc>
          <w:tcPr>
            <w:tcW w:w="4390" w:type="dxa"/>
          </w:tcPr>
          <w:p w14:paraId="5AC729E6" w14:textId="77777777" w:rsidR="00A5429F" w:rsidRDefault="00A5429F" w:rsidP="009705E6">
            <w:pPr>
              <w:spacing w:after="120" w:line="240" w:lineRule="auto"/>
            </w:pPr>
            <w:r>
              <w:t>Position/Job title</w:t>
            </w:r>
          </w:p>
        </w:tc>
        <w:tc>
          <w:tcPr>
            <w:tcW w:w="4626" w:type="dxa"/>
          </w:tcPr>
          <w:p w14:paraId="259F4D2D" w14:textId="77777777" w:rsidR="00A5429F" w:rsidRDefault="00A5429F" w:rsidP="009705E6">
            <w:pPr>
              <w:spacing w:after="120" w:line="240" w:lineRule="auto"/>
            </w:pPr>
          </w:p>
        </w:tc>
      </w:tr>
      <w:tr w:rsidR="00A5429F" w14:paraId="3C54FA47" w14:textId="77777777" w:rsidTr="00307F17">
        <w:tc>
          <w:tcPr>
            <w:tcW w:w="4390" w:type="dxa"/>
          </w:tcPr>
          <w:p w14:paraId="6CF791EF" w14:textId="77777777" w:rsidR="00A5429F" w:rsidRDefault="00A5429F" w:rsidP="009705E6">
            <w:pPr>
              <w:spacing w:after="120" w:line="240" w:lineRule="auto"/>
            </w:pPr>
            <w:r>
              <w:t>Email address</w:t>
            </w:r>
          </w:p>
        </w:tc>
        <w:tc>
          <w:tcPr>
            <w:tcW w:w="4626" w:type="dxa"/>
          </w:tcPr>
          <w:p w14:paraId="70A67149" w14:textId="77777777" w:rsidR="00A5429F" w:rsidRDefault="00A5429F" w:rsidP="009705E6">
            <w:pPr>
              <w:spacing w:after="120" w:line="240" w:lineRule="auto"/>
            </w:pPr>
          </w:p>
        </w:tc>
      </w:tr>
      <w:tr w:rsidR="00A5429F" w14:paraId="0C19B8C8" w14:textId="77777777" w:rsidTr="00307F17">
        <w:tc>
          <w:tcPr>
            <w:tcW w:w="4390" w:type="dxa"/>
          </w:tcPr>
          <w:p w14:paraId="231239E8" w14:textId="77777777" w:rsidR="00A5429F" w:rsidRDefault="00A5429F" w:rsidP="009705E6">
            <w:pPr>
              <w:spacing w:after="120" w:line="240" w:lineRule="auto"/>
            </w:pPr>
            <w:r>
              <w:t>Telephone number</w:t>
            </w:r>
          </w:p>
        </w:tc>
        <w:tc>
          <w:tcPr>
            <w:tcW w:w="4626" w:type="dxa"/>
          </w:tcPr>
          <w:p w14:paraId="0D443108" w14:textId="77777777" w:rsidR="00A5429F" w:rsidRDefault="00A5429F" w:rsidP="009705E6">
            <w:pPr>
              <w:spacing w:after="120" w:line="240" w:lineRule="auto"/>
            </w:pPr>
          </w:p>
        </w:tc>
      </w:tr>
      <w:tr w:rsidR="00A5429F" w14:paraId="060EDB1E" w14:textId="77777777" w:rsidTr="00307F17">
        <w:tc>
          <w:tcPr>
            <w:tcW w:w="4390" w:type="dxa"/>
          </w:tcPr>
          <w:p w14:paraId="51D27EF6" w14:textId="77777777" w:rsidR="00A5429F" w:rsidRDefault="00A5429F" w:rsidP="009705E6">
            <w:pPr>
              <w:spacing w:after="120" w:line="240" w:lineRule="auto"/>
            </w:pPr>
            <w:r>
              <w:t>Correspondence address</w:t>
            </w:r>
          </w:p>
        </w:tc>
        <w:tc>
          <w:tcPr>
            <w:tcW w:w="4626" w:type="dxa"/>
          </w:tcPr>
          <w:p w14:paraId="135D86F3" w14:textId="77777777" w:rsidR="00A5429F" w:rsidRDefault="00A5429F" w:rsidP="009705E6">
            <w:pPr>
              <w:spacing w:after="120" w:line="240" w:lineRule="auto"/>
            </w:pPr>
          </w:p>
        </w:tc>
      </w:tr>
    </w:tbl>
    <w:p w14:paraId="02F8C247" w14:textId="77777777" w:rsidR="00A5429F" w:rsidRPr="0087587E" w:rsidRDefault="00A5429F" w:rsidP="009705E6">
      <w:pPr>
        <w:spacing w:after="120" w:line="240" w:lineRule="auto"/>
        <w:rPr>
          <w:sz w:val="12"/>
          <w:szCs w:val="12"/>
        </w:rPr>
      </w:pPr>
    </w:p>
    <w:tbl>
      <w:tblPr>
        <w:tblStyle w:val="TableGrid"/>
        <w:tblW w:w="0" w:type="auto"/>
        <w:tblLook w:val="04A0" w:firstRow="1" w:lastRow="0" w:firstColumn="1" w:lastColumn="0" w:noHBand="0" w:noVBand="1"/>
      </w:tblPr>
      <w:tblGrid>
        <w:gridCol w:w="7650"/>
        <w:gridCol w:w="1366"/>
      </w:tblGrid>
      <w:tr w:rsidR="00A5429F" w14:paraId="45CFDBE9" w14:textId="77777777" w:rsidTr="00307F17">
        <w:tc>
          <w:tcPr>
            <w:tcW w:w="7650" w:type="dxa"/>
          </w:tcPr>
          <w:p w14:paraId="1C41CFFF" w14:textId="77777777" w:rsidR="00A5429F" w:rsidRDefault="00A5429F" w:rsidP="009705E6">
            <w:pPr>
              <w:spacing w:after="120" w:line="240" w:lineRule="auto"/>
            </w:pPr>
            <w:r>
              <w:t>Has your organisation previously been contracted to provide services to GambleAware? (‘Yes’ or ‘No’)</w:t>
            </w:r>
          </w:p>
        </w:tc>
        <w:tc>
          <w:tcPr>
            <w:tcW w:w="1366" w:type="dxa"/>
          </w:tcPr>
          <w:p w14:paraId="23D537F1" w14:textId="77777777" w:rsidR="00A5429F" w:rsidRDefault="00A5429F" w:rsidP="009705E6">
            <w:pPr>
              <w:spacing w:after="120" w:line="240" w:lineRule="auto"/>
            </w:pPr>
          </w:p>
        </w:tc>
      </w:tr>
    </w:tbl>
    <w:p w14:paraId="52345ECC" w14:textId="77777777" w:rsidR="00A5429F" w:rsidRPr="006F1AF0" w:rsidRDefault="00A5429F" w:rsidP="009705E6">
      <w:pPr>
        <w:spacing w:after="120" w:line="240" w:lineRule="auto"/>
        <w:rPr>
          <w:b/>
          <w:bCs/>
          <w:sz w:val="12"/>
          <w:szCs w:val="12"/>
        </w:rPr>
      </w:pPr>
    </w:p>
    <w:tbl>
      <w:tblPr>
        <w:tblStyle w:val="TableGrid"/>
        <w:tblW w:w="0" w:type="auto"/>
        <w:tblLook w:val="04A0" w:firstRow="1" w:lastRow="0" w:firstColumn="1" w:lastColumn="0" w:noHBand="0" w:noVBand="1"/>
      </w:tblPr>
      <w:tblGrid>
        <w:gridCol w:w="9016"/>
      </w:tblGrid>
      <w:tr w:rsidR="00A5429F" w14:paraId="43991AB9" w14:textId="77777777" w:rsidTr="00307F17">
        <w:tc>
          <w:tcPr>
            <w:tcW w:w="9016" w:type="dxa"/>
          </w:tcPr>
          <w:p w14:paraId="3E259A31" w14:textId="77777777" w:rsidR="00A5429F" w:rsidRPr="00515E2F" w:rsidRDefault="00A5429F" w:rsidP="009705E6">
            <w:pPr>
              <w:spacing w:after="120" w:line="240" w:lineRule="auto"/>
            </w:pPr>
            <w:proofErr w:type="gramStart"/>
            <w:r w:rsidRPr="00515E2F">
              <w:t>I</w:t>
            </w:r>
            <w:r>
              <w:t>n order to</w:t>
            </w:r>
            <w:proofErr w:type="gramEnd"/>
            <w:r>
              <w:t xml:space="preserve"> deliver the required services, do </w:t>
            </w:r>
            <w:r w:rsidRPr="00515E2F">
              <w:t>you envisage sub-contracting activity, or developing a partnership or consortium</w:t>
            </w:r>
            <w:r>
              <w:t xml:space="preserve"> arrangement? If so, please detail below the name(s) of any other organisations identified to play a role in delivery of services </w:t>
            </w:r>
          </w:p>
        </w:tc>
      </w:tr>
      <w:tr w:rsidR="00A5429F" w14:paraId="53B5C5AC" w14:textId="77777777" w:rsidTr="00307F17">
        <w:tc>
          <w:tcPr>
            <w:tcW w:w="9016" w:type="dxa"/>
          </w:tcPr>
          <w:p w14:paraId="63A30BA3" w14:textId="77777777" w:rsidR="00A5429F" w:rsidRDefault="00A5429F" w:rsidP="009705E6">
            <w:pPr>
              <w:spacing w:after="120" w:line="240" w:lineRule="auto"/>
              <w:rPr>
                <w:b/>
                <w:bCs/>
              </w:rPr>
            </w:pPr>
          </w:p>
          <w:p w14:paraId="010263A8" w14:textId="77777777" w:rsidR="00A5429F" w:rsidRDefault="00A5429F" w:rsidP="009705E6">
            <w:pPr>
              <w:spacing w:after="120" w:line="240" w:lineRule="auto"/>
              <w:rPr>
                <w:b/>
                <w:bCs/>
              </w:rPr>
            </w:pPr>
          </w:p>
        </w:tc>
      </w:tr>
    </w:tbl>
    <w:p w14:paraId="7F6D46AD" w14:textId="77777777" w:rsidR="00A5429F" w:rsidRPr="00466FD8" w:rsidRDefault="00A5429F" w:rsidP="009705E6">
      <w:pPr>
        <w:spacing w:after="120" w:line="240" w:lineRule="auto"/>
        <w:rPr>
          <w:b/>
          <w:bCs/>
          <w:sz w:val="16"/>
          <w:szCs w:val="16"/>
        </w:rPr>
      </w:pPr>
    </w:p>
    <w:p w14:paraId="1E3D556F" w14:textId="77777777" w:rsidR="00A5429F" w:rsidRPr="009705E6" w:rsidRDefault="00A5429F" w:rsidP="009705E6">
      <w:pPr>
        <w:spacing w:after="120" w:line="240" w:lineRule="auto"/>
        <w:rPr>
          <w:b/>
          <w:bCs/>
          <w:sz w:val="40"/>
          <w:szCs w:val="40"/>
        </w:rPr>
      </w:pPr>
      <w:r w:rsidRPr="009705E6">
        <w:rPr>
          <w:b/>
          <w:bCs/>
          <w:sz w:val="40"/>
          <w:szCs w:val="40"/>
        </w:rPr>
        <w:t>B. RELEVANT EXPERIENCE</w:t>
      </w:r>
    </w:p>
    <w:p w14:paraId="32033D18" w14:textId="77777777" w:rsidR="00A5429F" w:rsidRDefault="00A5429F" w:rsidP="009705E6">
      <w:pPr>
        <w:spacing w:after="120" w:line="240" w:lineRule="auto"/>
      </w:pPr>
      <w:r>
        <w:t>Please briefly outline below the relevant experience of your organisation. This should relate specifically to the advertised project (max. 200 words per box)</w:t>
      </w:r>
    </w:p>
    <w:tbl>
      <w:tblPr>
        <w:tblStyle w:val="TableGrid"/>
        <w:tblW w:w="0" w:type="auto"/>
        <w:tblLook w:val="04A0" w:firstRow="1" w:lastRow="0" w:firstColumn="1" w:lastColumn="0" w:noHBand="0" w:noVBand="1"/>
      </w:tblPr>
      <w:tblGrid>
        <w:gridCol w:w="9016"/>
      </w:tblGrid>
      <w:tr w:rsidR="00A5429F" w14:paraId="0CDDABA6" w14:textId="77777777" w:rsidTr="00307F17">
        <w:tc>
          <w:tcPr>
            <w:tcW w:w="9016" w:type="dxa"/>
          </w:tcPr>
          <w:p w14:paraId="414B9D48" w14:textId="77777777" w:rsidR="00A5429F" w:rsidRDefault="00A5429F" w:rsidP="009705E6">
            <w:pPr>
              <w:spacing w:after="120" w:line="240" w:lineRule="auto"/>
            </w:pPr>
            <w:r w:rsidRPr="003E6101">
              <w:rPr>
                <w:b/>
                <w:bCs/>
              </w:rPr>
              <w:lastRenderedPageBreak/>
              <w:t>Expertise of staff</w:t>
            </w:r>
            <w:r>
              <w:t xml:space="preserve"> (experience and qualifications of professional and technical staff who will be directly involved in providing the </w:t>
            </w:r>
            <w:r w:rsidRPr="00251182">
              <w:t>work</w:t>
            </w:r>
            <w:r>
              <w:t xml:space="preserve">, including </w:t>
            </w:r>
            <w:r w:rsidRPr="00251182">
              <w:t xml:space="preserve">details of relevant expertise in mixed method, theory-based, </w:t>
            </w:r>
            <w:r>
              <w:t xml:space="preserve">multi-site/nation, </w:t>
            </w:r>
            <w:proofErr w:type="gramStart"/>
            <w:r w:rsidRPr="00251182">
              <w:t>process</w:t>
            </w:r>
            <w:proofErr w:type="gramEnd"/>
            <w:r w:rsidRPr="00251182">
              <w:t xml:space="preserve"> and impact evaluation)</w:t>
            </w:r>
          </w:p>
        </w:tc>
      </w:tr>
      <w:tr w:rsidR="00A5429F" w14:paraId="61F9FF3D" w14:textId="77777777" w:rsidTr="00307F17">
        <w:tc>
          <w:tcPr>
            <w:tcW w:w="9016" w:type="dxa"/>
          </w:tcPr>
          <w:p w14:paraId="2F0EC6A3" w14:textId="77777777" w:rsidR="00A5429F" w:rsidRDefault="00A5429F" w:rsidP="009705E6">
            <w:pPr>
              <w:spacing w:after="120" w:line="240" w:lineRule="auto"/>
            </w:pPr>
          </w:p>
          <w:p w14:paraId="64E7320E" w14:textId="77777777" w:rsidR="00A5429F" w:rsidRDefault="00A5429F" w:rsidP="009705E6">
            <w:pPr>
              <w:spacing w:after="120" w:line="240" w:lineRule="auto"/>
            </w:pPr>
          </w:p>
          <w:p w14:paraId="147830EF" w14:textId="77777777" w:rsidR="00A5429F" w:rsidRDefault="00A5429F" w:rsidP="009705E6">
            <w:pPr>
              <w:spacing w:after="120" w:line="240" w:lineRule="auto"/>
            </w:pPr>
          </w:p>
        </w:tc>
      </w:tr>
    </w:tbl>
    <w:p w14:paraId="4EC1ACC3" w14:textId="77777777" w:rsidR="00A5429F" w:rsidRPr="003E6101" w:rsidRDefault="00A5429F" w:rsidP="009705E6">
      <w:pPr>
        <w:spacing w:after="120" w:line="240" w:lineRule="auto"/>
        <w:rPr>
          <w:sz w:val="12"/>
          <w:szCs w:val="12"/>
        </w:rPr>
      </w:pPr>
    </w:p>
    <w:tbl>
      <w:tblPr>
        <w:tblStyle w:val="TableGrid"/>
        <w:tblW w:w="0" w:type="auto"/>
        <w:tblLook w:val="04A0" w:firstRow="1" w:lastRow="0" w:firstColumn="1" w:lastColumn="0" w:noHBand="0" w:noVBand="1"/>
      </w:tblPr>
      <w:tblGrid>
        <w:gridCol w:w="9016"/>
      </w:tblGrid>
      <w:tr w:rsidR="00A5429F" w14:paraId="5FE7E6B5" w14:textId="77777777" w:rsidTr="00307F17">
        <w:tc>
          <w:tcPr>
            <w:tcW w:w="9016" w:type="dxa"/>
          </w:tcPr>
          <w:p w14:paraId="770D9A5D" w14:textId="77777777" w:rsidR="00A5429F" w:rsidRDefault="00A5429F" w:rsidP="009705E6">
            <w:pPr>
              <w:spacing w:after="120" w:line="240" w:lineRule="auto"/>
            </w:pPr>
            <w:r>
              <w:rPr>
                <w:b/>
                <w:bCs/>
              </w:rPr>
              <w:t>E</w:t>
            </w:r>
            <w:r w:rsidRPr="003E6101">
              <w:rPr>
                <w:b/>
                <w:bCs/>
              </w:rPr>
              <w:t>xperience in this field</w:t>
            </w:r>
            <w:r>
              <w:t xml:space="preserve"> (examples of your organisation’s experience – previous or current – in mixed method, theory-based, multi-site/nation, </w:t>
            </w:r>
            <w:proofErr w:type="gramStart"/>
            <w:r>
              <w:t>process</w:t>
            </w:r>
            <w:proofErr w:type="gramEnd"/>
            <w:r>
              <w:t xml:space="preserve"> and impact evaluation)</w:t>
            </w:r>
          </w:p>
        </w:tc>
      </w:tr>
      <w:tr w:rsidR="00A5429F" w14:paraId="56DE39E6" w14:textId="77777777" w:rsidTr="00307F17">
        <w:tc>
          <w:tcPr>
            <w:tcW w:w="9016" w:type="dxa"/>
          </w:tcPr>
          <w:p w14:paraId="5E8A9095" w14:textId="77777777" w:rsidR="00A5429F" w:rsidRDefault="00A5429F" w:rsidP="009705E6">
            <w:pPr>
              <w:spacing w:after="120" w:line="240" w:lineRule="auto"/>
              <w:rPr>
                <w:b/>
                <w:bCs/>
              </w:rPr>
            </w:pPr>
          </w:p>
          <w:p w14:paraId="04D99460" w14:textId="77777777" w:rsidR="00A5429F" w:rsidRDefault="00A5429F" w:rsidP="009705E6">
            <w:pPr>
              <w:spacing w:after="120" w:line="240" w:lineRule="auto"/>
              <w:rPr>
                <w:b/>
                <w:bCs/>
              </w:rPr>
            </w:pPr>
          </w:p>
          <w:p w14:paraId="2A1DDE19" w14:textId="77777777" w:rsidR="00A5429F" w:rsidRPr="003E6101" w:rsidRDefault="00A5429F" w:rsidP="009705E6">
            <w:pPr>
              <w:spacing w:after="120" w:line="240" w:lineRule="auto"/>
              <w:rPr>
                <w:b/>
                <w:bCs/>
              </w:rPr>
            </w:pPr>
          </w:p>
        </w:tc>
      </w:tr>
    </w:tbl>
    <w:p w14:paraId="26601E13" w14:textId="77777777" w:rsidR="00A5429F" w:rsidRPr="003E6101" w:rsidRDefault="00A5429F" w:rsidP="009705E6">
      <w:pPr>
        <w:spacing w:after="120" w:line="240" w:lineRule="auto"/>
        <w:rPr>
          <w:sz w:val="12"/>
          <w:szCs w:val="12"/>
        </w:rPr>
      </w:pPr>
    </w:p>
    <w:tbl>
      <w:tblPr>
        <w:tblStyle w:val="TableGrid"/>
        <w:tblW w:w="0" w:type="auto"/>
        <w:tblLook w:val="04A0" w:firstRow="1" w:lastRow="0" w:firstColumn="1" w:lastColumn="0" w:noHBand="0" w:noVBand="1"/>
      </w:tblPr>
      <w:tblGrid>
        <w:gridCol w:w="9016"/>
      </w:tblGrid>
      <w:tr w:rsidR="00A5429F" w14:paraId="3937D8A0" w14:textId="77777777" w:rsidTr="00307F17">
        <w:tc>
          <w:tcPr>
            <w:tcW w:w="9016" w:type="dxa"/>
          </w:tcPr>
          <w:p w14:paraId="506E797F" w14:textId="77777777" w:rsidR="00A5429F" w:rsidRDefault="00A5429F" w:rsidP="009705E6">
            <w:pPr>
              <w:spacing w:after="120" w:line="240" w:lineRule="auto"/>
            </w:pPr>
            <w:r>
              <w:rPr>
                <w:b/>
                <w:bCs/>
              </w:rPr>
              <w:t>Organisational activity</w:t>
            </w:r>
            <w:r>
              <w:t xml:space="preserve"> (principal activities of your organisation and whether the required services (subject area and/or methodology) represent core activity)</w:t>
            </w:r>
          </w:p>
        </w:tc>
      </w:tr>
      <w:tr w:rsidR="00A5429F" w14:paraId="2C7BE8EB" w14:textId="77777777" w:rsidTr="00307F17">
        <w:tc>
          <w:tcPr>
            <w:tcW w:w="9016" w:type="dxa"/>
          </w:tcPr>
          <w:p w14:paraId="2E7E43A6" w14:textId="77777777" w:rsidR="00A5429F" w:rsidRDefault="00A5429F" w:rsidP="009705E6">
            <w:pPr>
              <w:spacing w:after="120" w:line="240" w:lineRule="auto"/>
              <w:rPr>
                <w:b/>
                <w:bCs/>
              </w:rPr>
            </w:pPr>
          </w:p>
          <w:p w14:paraId="3CF602C2" w14:textId="77777777" w:rsidR="00A5429F" w:rsidRDefault="00A5429F" w:rsidP="009705E6">
            <w:pPr>
              <w:spacing w:after="120" w:line="240" w:lineRule="auto"/>
              <w:rPr>
                <w:b/>
                <w:bCs/>
              </w:rPr>
            </w:pPr>
          </w:p>
          <w:p w14:paraId="44D4A2F2" w14:textId="77777777" w:rsidR="00A5429F" w:rsidRPr="003E6101" w:rsidRDefault="00A5429F" w:rsidP="009705E6">
            <w:pPr>
              <w:spacing w:after="120" w:line="240" w:lineRule="auto"/>
              <w:rPr>
                <w:b/>
                <w:bCs/>
              </w:rPr>
            </w:pPr>
          </w:p>
        </w:tc>
      </w:tr>
    </w:tbl>
    <w:p w14:paraId="28A35265" w14:textId="77777777" w:rsidR="00A5429F" w:rsidRPr="00466FD8" w:rsidRDefault="00A5429F" w:rsidP="009705E6">
      <w:pPr>
        <w:spacing w:after="120" w:line="240" w:lineRule="auto"/>
        <w:rPr>
          <w:b/>
          <w:bCs/>
          <w:sz w:val="16"/>
          <w:szCs w:val="16"/>
        </w:rPr>
      </w:pPr>
    </w:p>
    <w:p w14:paraId="1C9CAA0F" w14:textId="77777777" w:rsidR="00A5429F" w:rsidRPr="009705E6" w:rsidRDefault="00A5429F" w:rsidP="009705E6">
      <w:pPr>
        <w:spacing w:after="120" w:line="240" w:lineRule="auto"/>
        <w:rPr>
          <w:b/>
          <w:bCs/>
          <w:sz w:val="40"/>
          <w:szCs w:val="40"/>
        </w:rPr>
      </w:pPr>
      <w:r w:rsidRPr="009705E6">
        <w:rPr>
          <w:b/>
          <w:bCs/>
          <w:sz w:val="40"/>
          <w:szCs w:val="40"/>
        </w:rPr>
        <w:t>C. REFERENCES</w:t>
      </w:r>
    </w:p>
    <w:tbl>
      <w:tblPr>
        <w:tblStyle w:val="TableGrid"/>
        <w:tblW w:w="0" w:type="auto"/>
        <w:tblLook w:val="04A0" w:firstRow="1" w:lastRow="0" w:firstColumn="1" w:lastColumn="0" w:noHBand="0" w:noVBand="1"/>
      </w:tblPr>
      <w:tblGrid>
        <w:gridCol w:w="9016"/>
      </w:tblGrid>
      <w:tr w:rsidR="00A5429F" w14:paraId="2271A735" w14:textId="77777777" w:rsidTr="00307F17">
        <w:tc>
          <w:tcPr>
            <w:tcW w:w="9016" w:type="dxa"/>
          </w:tcPr>
          <w:p w14:paraId="4134D239" w14:textId="77777777" w:rsidR="00A5429F" w:rsidRDefault="00A5429F" w:rsidP="009705E6">
            <w:pPr>
              <w:spacing w:after="120" w:line="240" w:lineRule="auto"/>
            </w:pPr>
            <w:r>
              <w:t>Please provide details of up to 3 recent relevant projects, undertaken or in progress (include project title, a brief project description, start and end date, value of contract, and details of sponsoring organisation with contact name and details)</w:t>
            </w:r>
          </w:p>
        </w:tc>
      </w:tr>
      <w:tr w:rsidR="00A5429F" w14:paraId="0E736B84" w14:textId="77777777" w:rsidTr="00307F17">
        <w:tc>
          <w:tcPr>
            <w:tcW w:w="9016" w:type="dxa"/>
          </w:tcPr>
          <w:p w14:paraId="7D284F34" w14:textId="77777777" w:rsidR="00A5429F" w:rsidRDefault="00A5429F" w:rsidP="009705E6">
            <w:pPr>
              <w:spacing w:after="120" w:line="240" w:lineRule="auto"/>
            </w:pPr>
            <w:r>
              <w:t xml:space="preserve">1. </w:t>
            </w:r>
          </w:p>
        </w:tc>
      </w:tr>
      <w:tr w:rsidR="00A5429F" w14:paraId="2A4E90B5" w14:textId="77777777" w:rsidTr="00307F17">
        <w:tc>
          <w:tcPr>
            <w:tcW w:w="9016" w:type="dxa"/>
          </w:tcPr>
          <w:p w14:paraId="7CF05089" w14:textId="77777777" w:rsidR="00A5429F" w:rsidRDefault="00A5429F" w:rsidP="009705E6">
            <w:pPr>
              <w:spacing w:after="120" w:line="240" w:lineRule="auto"/>
            </w:pPr>
            <w:r>
              <w:t>2.</w:t>
            </w:r>
          </w:p>
        </w:tc>
      </w:tr>
      <w:tr w:rsidR="00A5429F" w14:paraId="0ADB54BA" w14:textId="77777777" w:rsidTr="00307F17">
        <w:tc>
          <w:tcPr>
            <w:tcW w:w="9016" w:type="dxa"/>
          </w:tcPr>
          <w:p w14:paraId="231229D3" w14:textId="77777777" w:rsidR="00A5429F" w:rsidRDefault="00A5429F" w:rsidP="009705E6">
            <w:pPr>
              <w:spacing w:after="120" w:line="240" w:lineRule="auto"/>
            </w:pPr>
            <w:r>
              <w:t>3.</w:t>
            </w:r>
          </w:p>
        </w:tc>
      </w:tr>
    </w:tbl>
    <w:p w14:paraId="1B4E2B94" w14:textId="77777777" w:rsidR="00A5429F" w:rsidRPr="00FB0250" w:rsidRDefault="00A5429F" w:rsidP="009705E6">
      <w:pPr>
        <w:spacing w:after="120" w:line="240" w:lineRule="auto"/>
        <w:rPr>
          <w:b/>
          <w:bCs/>
        </w:rPr>
      </w:pPr>
    </w:p>
    <w:p w14:paraId="3169CAFC" w14:textId="77777777" w:rsidR="00FC6B5E" w:rsidRDefault="00FC6B5E" w:rsidP="009705E6">
      <w:pPr>
        <w:spacing w:after="120" w:line="360" w:lineRule="auto"/>
      </w:pPr>
    </w:p>
    <w:p w14:paraId="2AEF1622" w14:textId="2523B04B" w:rsidR="002647E7" w:rsidRDefault="00C47786" w:rsidP="009705E6">
      <w:pPr>
        <w:spacing w:after="120" w:line="360" w:lineRule="auto"/>
      </w:pPr>
      <w:r>
        <w:br w:type="column"/>
      </w:r>
      <w:r w:rsidR="00115040">
        <w:lastRenderedPageBreak/>
        <w:t xml:space="preserve"> </w:t>
      </w:r>
    </w:p>
    <w:p w14:paraId="3130DE6F" w14:textId="77777777" w:rsidR="002647E7" w:rsidRPr="002647E7" w:rsidRDefault="003E2D0C" w:rsidP="002647E7">
      <w:r>
        <w:rPr>
          <w:noProof/>
        </w:rPr>
        <mc:AlternateContent>
          <mc:Choice Requires="wpg">
            <w:drawing>
              <wp:anchor distT="0" distB="0" distL="114300" distR="114300" simplePos="0" relativeHeight="251666432" behindDoc="0" locked="1" layoutInCell="1" allowOverlap="1" wp14:anchorId="3E84F480" wp14:editId="2F84B951">
                <wp:simplePos x="0" y="0"/>
                <wp:positionH relativeFrom="column">
                  <wp:posOffset>-657860</wp:posOffset>
                </wp:positionH>
                <wp:positionV relativeFrom="paragraph">
                  <wp:posOffset>-1141095</wp:posOffset>
                </wp:positionV>
                <wp:extent cx="7581265" cy="10814050"/>
                <wp:effectExtent l="0" t="0" r="635" b="6350"/>
                <wp:wrapNone/>
                <wp:docPr id="17" name="Group 17"/>
                <wp:cNvGraphicFramePr/>
                <a:graphic xmlns:a="http://schemas.openxmlformats.org/drawingml/2006/main">
                  <a:graphicData uri="http://schemas.microsoft.com/office/word/2010/wordprocessingGroup">
                    <wpg:wgp>
                      <wpg:cNvGrpSpPr/>
                      <wpg:grpSpPr>
                        <a:xfrm>
                          <a:off x="0" y="0"/>
                          <a:ext cx="7581265" cy="10814050"/>
                          <a:chOff x="-9526" y="-314333"/>
                          <a:chExt cx="7582389" cy="10814974"/>
                        </a:xfrm>
                      </wpg:grpSpPr>
                      <wpg:grpSp>
                        <wpg:cNvPr id="11" name="Group 11"/>
                        <wpg:cNvGrpSpPr/>
                        <wpg:grpSpPr>
                          <a:xfrm>
                            <a:off x="-9526" y="-314333"/>
                            <a:ext cx="7582389" cy="10814974"/>
                            <a:chOff x="-1001955" y="-161884"/>
                            <a:chExt cx="7582442" cy="10815073"/>
                          </a:xfrm>
                        </wpg:grpSpPr>
                        <wps:wsp>
                          <wps:cNvPr id="8" name="Rectangle 8"/>
                          <wps:cNvSpPr/>
                          <wps:spPr>
                            <a:xfrm>
                              <a:off x="-1001955" y="-161884"/>
                              <a:ext cx="7560053" cy="1068489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A picture containing orang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979187" y="7438819"/>
                              <a:ext cx="7559674" cy="3214370"/>
                            </a:xfrm>
                            <a:prstGeom prst="rect">
                              <a:avLst/>
                            </a:prstGeom>
                          </pic:spPr>
                        </pic:pic>
                      </wpg:grpSp>
                      <wpg:grpSp>
                        <wpg:cNvPr id="16" name="Group 16"/>
                        <wpg:cNvGrpSpPr/>
                        <wpg:grpSpPr>
                          <a:xfrm>
                            <a:off x="648677" y="648676"/>
                            <a:ext cx="6424246" cy="9737968"/>
                            <a:chOff x="187569" y="0"/>
                            <a:chExt cx="6424246" cy="9737968"/>
                          </a:xfrm>
                        </wpg:grpSpPr>
                        <pic:pic xmlns:pic="http://schemas.openxmlformats.org/drawingml/2006/picture">
                          <pic:nvPicPr>
                            <pic:cNvPr id="12" name="Picture 4"/>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4384430" y="0"/>
                              <a:ext cx="2062480" cy="251460"/>
                            </a:xfrm>
                            <a:prstGeom prst="rect">
                              <a:avLst/>
                            </a:prstGeom>
                          </pic:spPr>
                        </pic:pic>
                        <wps:wsp>
                          <wps:cNvPr id="14" name="Text Box 14"/>
                          <wps:cNvSpPr txBox="1"/>
                          <wps:spPr>
                            <a:xfrm>
                              <a:off x="187569" y="9378461"/>
                              <a:ext cx="6424246" cy="359507"/>
                            </a:xfrm>
                            <a:prstGeom prst="rect">
                              <a:avLst/>
                            </a:prstGeom>
                            <a:noFill/>
                            <a:ln w="6350">
                              <a:noFill/>
                            </a:ln>
                          </wps:spPr>
                          <wps:txbx>
                            <w:txbxContent>
                              <w:p w14:paraId="6EE4075A" w14:textId="6BBCD306" w:rsidR="00D1297C" w:rsidRPr="003216A6" w:rsidRDefault="00661F87" w:rsidP="003E2D0C">
                                <w:pPr>
                                  <w:tabs>
                                    <w:tab w:val="right" w:pos="9883"/>
                                  </w:tabs>
                                  <w:rPr>
                                    <w:b/>
                                    <w:bCs/>
                                    <w:color w:val="FFFFFF" w:themeColor="background1"/>
                                    <w:sz w:val="30"/>
                                    <w:szCs w:val="30"/>
                                  </w:rPr>
                                </w:pPr>
                                <w:r w:rsidRPr="003216A6">
                                  <w:rPr>
                                    <w:b/>
                                    <w:bCs/>
                                    <w:color w:val="FFFFFF" w:themeColor="background1"/>
                                    <w:sz w:val="30"/>
                                    <w:szCs w:val="30"/>
                                  </w:rPr>
                                  <w:t>begambleaware</w:t>
                                </w:r>
                                <w:r w:rsidR="00D1297C" w:rsidRPr="003216A6">
                                  <w:rPr>
                                    <w:b/>
                                    <w:bCs/>
                                    <w:color w:val="FFFFFF" w:themeColor="background1"/>
                                    <w:sz w:val="30"/>
                                    <w:szCs w:val="30"/>
                                  </w:rPr>
                                  <w:t>.org</w:t>
                                </w:r>
                                <w:r w:rsidR="00D1297C" w:rsidRPr="003216A6">
                                  <w:rPr>
                                    <w:b/>
                                    <w:bCs/>
                                    <w:color w:val="FFFFFF" w:themeColor="background1"/>
                                    <w:sz w:val="30"/>
                                    <w:szCs w:val="30"/>
                                  </w:rPr>
                                  <w:tab/>
                                </w:r>
                                <w:r w:rsidR="00FC6B5E">
                                  <w:rPr>
                                    <w:b/>
                                    <w:bCs/>
                                    <w:color w:val="FFFFFF" w:themeColor="background1"/>
                                    <w:sz w:val="30"/>
                                    <w:szCs w:val="30"/>
                                  </w:rPr>
                                  <w:t xml:space="preserve"> </w:t>
                                </w:r>
                                <w:r w:rsidR="00F94D0D">
                                  <w:rPr>
                                    <w:b/>
                                    <w:bCs/>
                                    <w:color w:val="FFFFFF" w:themeColor="background1"/>
                                    <w:sz w:val="30"/>
                                    <w:szCs w:val="30"/>
                                  </w:rPr>
                                  <w:t xml:space="preserve">APRIL </w:t>
                                </w:r>
                                <w:r w:rsidR="00FC6B5E">
                                  <w:rPr>
                                    <w:b/>
                                    <w:bCs/>
                                    <w:color w:val="FFFFFF" w:themeColor="background1"/>
                                    <w:sz w:val="30"/>
                                    <w:szCs w:val="30"/>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E84F480" id="Group 17" o:spid="_x0000_s1026" style="position:absolute;margin-left:-51.8pt;margin-top:-89.85pt;width:596.95pt;height:851.5pt;z-index:251666432;mso-width-relative:margin;mso-height-relative:margin" coordorigin="-95,-3143" coordsize="75823,10814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">
                <v:group id="Group 11" o:spid="_x0000_s1027" style="position:absolute;left:-95;top:-3143;width:75823;height:108149" coordorigin="-10019,-1618" coordsize="75824,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8" o:spid="_x0000_s1028" style="position:absolute;left:-10019;top:-1618;width:75599;height:106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" fillcolor="#fcf8f5 [321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A picture containing orange&#10;&#10;Description automatically generated" style="position:absolute;left:-9791;top:74388;width:75595;height:3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">
                    <v:imagedata r:id="rId18" o:title="A picture containing orange&#10;&#10;Description automatically generated"/>
                  </v:shape>
                </v:group>
                <v:group id="Group 16" o:spid="_x0000_s1030" style="position:absolute;left:6486;top:6486;width:64243;height:97380" coordorigin="1875" coordsize="64242,9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4" o:spid="_x0000_s1031" type="#_x0000_t75" style="position:absolute;left:43844;width:2062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">
                    <v:imagedata r:id="rId19" o:title=""/>
                  </v:shape>
                  <v:shapetype id="_x0000_t202" coordsize="21600,21600" o:spt="202" path="m,l,21600r21600,l21600,xe">
                    <v:stroke joinstyle="miter"/>
                    <v:path gradientshapeok="t" o:connecttype="rect"/>
                  </v:shapetype>
                  <v:shape id="Text Box 14" o:spid="_x0000_s1032" type="#_x0000_t202" style="position:absolute;left:1875;top:93784;width:64243;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6EE4075A" w14:textId="6BBCD306" w:rsidR="00D1297C" w:rsidRPr="003216A6" w:rsidRDefault="00661F87" w:rsidP="003E2D0C">
                          <w:pPr>
                            <w:tabs>
                              <w:tab w:val="right" w:pos="9883"/>
                            </w:tabs>
                            <w:rPr>
                              <w:b/>
                              <w:bCs/>
                              <w:color w:val="FFFFFF" w:themeColor="background1"/>
                              <w:sz w:val="30"/>
                              <w:szCs w:val="30"/>
                            </w:rPr>
                          </w:pPr>
                          <w:r w:rsidRPr="003216A6">
                            <w:rPr>
                              <w:b/>
                              <w:bCs/>
                              <w:color w:val="FFFFFF" w:themeColor="background1"/>
                              <w:sz w:val="30"/>
                              <w:szCs w:val="30"/>
                            </w:rPr>
                            <w:t>begambleaware</w:t>
                          </w:r>
                          <w:r w:rsidR="00D1297C" w:rsidRPr="003216A6">
                            <w:rPr>
                              <w:b/>
                              <w:bCs/>
                              <w:color w:val="FFFFFF" w:themeColor="background1"/>
                              <w:sz w:val="30"/>
                              <w:szCs w:val="30"/>
                            </w:rPr>
                            <w:t>.org</w:t>
                          </w:r>
                          <w:r w:rsidR="00D1297C" w:rsidRPr="003216A6">
                            <w:rPr>
                              <w:b/>
                              <w:bCs/>
                              <w:color w:val="FFFFFF" w:themeColor="background1"/>
                              <w:sz w:val="30"/>
                              <w:szCs w:val="30"/>
                            </w:rPr>
                            <w:tab/>
                          </w:r>
                          <w:r w:rsidR="00FC6B5E">
                            <w:rPr>
                              <w:b/>
                              <w:bCs/>
                              <w:color w:val="FFFFFF" w:themeColor="background1"/>
                              <w:sz w:val="30"/>
                              <w:szCs w:val="30"/>
                            </w:rPr>
                            <w:t xml:space="preserve"> </w:t>
                          </w:r>
                          <w:r w:rsidR="00F94D0D">
                            <w:rPr>
                              <w:b/>
                              <w:bCs/>
                              <w:color w:val="FFFFFF" w:themeColor="background1"/>
                              <w:sz w:val="30"/>
                              <w:szCs w:val="30"/>
                            </w:rPr>
                            <w:t xml:space="preserve">APRIL </w:t>
                          </w:r>
                          <w:r w:rsidR="00FC6B5E">
                            <w:rPr>
                              <w:b/>
                              <w:bCs/>
                              <w:color w:val="FFFFFF" w:themeColor="background1"/>
                              <w:sz w:val="30"/>
                              <w:szCs w:val="30"/>
                            </w:rPr>
                            <w:t>2022</w:t>
                          </w:r>
                        </w:p>
                      </w:txbxContent>
                    </v:textbox>
                  </v:shape>
                </v:group>
                <w10:anchorlock/>
              </v:group>
            </w:pict>
          </mc:Fallback>
        </mc:AlternateContent>
      </w:r>
    </w:p>
    <w:sectPr w:rsidR="002647E7" w:rsidRPr="002647E7" w:rsidSect="00FC6B5E">
      <w:pgSz w:w="11906" w:h="16838"/>
      <w:pgMar w:top="1304" w:right="1021" w:bottom="1985" w:left="1021" w:header="454" w:footer="425"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CA48" w14:textId="77777777" w:rsidR="00E55268" w:rsidRDefault="00E55268" w:rsidP="005E7588">
      <w:pPr>
        <w:spacing w:line="240" w:lineRule="auto"/>
      </w:pPr>
      <w:r>
        <w:separator/>
      </w:r>
    </w:p>
  </w:endnote>
  <w:endnote w:type="continuationSeparator" w:id="0">
    <w:p w14:paraId="1AE1FD77" w14:textId="77777777" w:rsidR="00E55268" w:rsidRDefault="00E55268" w:rsidP="005E7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 Bold">
    <w:altName w:val="Calibri"/>
    <w:panose1 w:val="00000000000000000000"/>
    <w:charset w:val="4D"/>
    <w:family w:val="auto"/>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E61C" w14:textId="7153982F" w:rsidR="002830C0" w:rsidRPr="0075690B" w:rsidRDefault="002830C0" w:rsidP="00A832B1">
    <w:pPr>
      <w:pStyle w:val="Footer"/>
      <w:spacing w:line="240" w:lineRule="auto"/>
      <w:ind w:right="-930"/>
      <w:rPr>
        <w:b/>
        <w:bCs/>
        <w:caps/>
        <w:sz w:val="26"/>
        <w:szCs w:val="26"/>
      </w:rPr>
    </w:pPr>
    <w:r w:rsidRPr="0075690B">
      <w:rPr>
        <w:rFonts w:asciiTheme="majorHAnsi" w:hAnsiTheme="majorHAnsi"/>
        <w:b/>
        <w:bCs/>
        <w:noProof/>
        <w:sz w:val="26"/>
        <w:szCs w:val="26"/>
        <w14:ligatures w14:val="none"/>
      </w:rPr>
      <w:drawing>
        <wp:anchor distT="0" distB="0" distL="114300" distR="114300" simplePos="0" relativeHeight="251662336" behindDoc="1" locked="1" layoutInCell="1" allowOverlap="1" wp14:anchorId="460AED87" wp14:editId="6D87F40D">
          <wp:simplePos x="0" y="0"/>
          <wp:positionH relativeFrom="page">
            <wp:align>left</wp:align>
          </wp:positionH>
          <wp:positionV relativeFrom="page">
            <wp:align>bottom</wp:align>
          </wp:positionV>
          <wp:extent cx="7559675" cy="1616075"/>
          <wp:effectExtent l="0" t="0" r="3175" b="317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616075"/>
                  </a:xfrm>
                  <a:prstGeom prst="rect">
                    <a:avLst/>
                  </a:prstGeom>
                </pic:spPr>
              </pic:pic>
            </a:graphicData>
          </a:graphic>
          <wp14:sizeRelH relativeFrom="margin">
            <wp14:pctWidth>0</wp14:pctWidth>
          </wp14:sizeRelH>
          <wp14:sizeRelV relativeFrom="margin">
            <wp14:pctHeight>0</wp14:pctHeight>
          </wp14:sizeRelV>
        </wp:anchor>
      </w:drawing>
    </w:r>
    <w:r w:rsidR="00661F87" w:rsidRPr="0075690B">
      <w:rPr>
        <w:rFonts w:asciiTheme="majorHAnsi" w:hAnsiTheme="majorHAnsi"/>
        <w:b/>
        <w:bCs/>
        <w:sz w:val="26"/>
        <w:szCs w:val="26"/>
      </w:rPr>
      <w:t>begambleaware</w:t>
    </w:r>
    <w:r w:rsidRPr="0075690B">
      <w:rPr>
        <w:rFonts w:asciiTheme="majorHAnsi" w:hAnsiTheme="majorHAnsi"/>
        <w:b/>
        <w:bCs/>
        <w:sz w:val="26"/>
        <w:szCs w:val="26"/>
      </w:rPr>
      <w:t>.org</w:t>
    </w:r>
    <w:r w:rsidR="00C06153" w:rsidRPr="0075690B">
      <w:rPr>
        <w:rFonts w:asciiTheme="majorHAnsi" w:hAnsiTheme="majorHAnsi"/>
        <w:b/>
        <w:bCs/>
        <w:sz w:val="26"/>
        <w:szCs w:val="26"/>
      </w:rPr>
      <w:tab/>
    </w:r>
    <w:r w:rsidR="00F94D0D">
      <w:rPr>
        <w:b/>
        <w:bCs/>
        <w:caps/>
        <w:sz w:val="26"/>
        <w:szCs w:val="26"/>
      </w:rPr>
      <w:t>APRIL</w:t>
    </w:r>
    <w:r w:rsidR="00FC6B5E">
      <w:rPr>
        <w:b/>
        <w:bCs/>
        <w:caps/>
        <w:sz w:val="26"/>
        <w:szCs w:val="2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A6A3" w14:textId="3FDAA054" w:rsidR="005E7588" w:rsidRPr="0075690B" w:rsidRDefault="00661F87" w:rsidP="00822DC7">
    <w:pPr>
      <w:pStyle w:val="Footer"/>
      <w:tabs>
        <w:tab w:val="clear" w:pos="9367"/>
        <w:tab w:val="right" w:pos="9841"/>
      </w:tabs>
      <w:spacing w:after="220" w:line="240" w:lineRule="auto"/>
      <w:ind w:right="-581"/>
      <w:rPr>
        <w:b/>
        <w:bCs/>
        <w:sz w:val="30"/>
        <w:szCs w:val="30"/>
      </w:rPr>
    </w:pPr>
    <w:r w:rsidRPr="0075690B">
      <w:rPr>
        <w:b/>
        <w:bCs/>
        <w:sz w:val="30"/>
        <w:szCs w:val="30"/>
      </w:rPr>
      <w:t>begambleaware</w:t>
    </w:r>
    <w:r w:rsidR="00062FD8" w:rsidRPr="0075690B">
      <w:rPr>
        <w:b/>
        <w:bCs/>
        <w:sz w:val="30"/>
        <w:szCs w:val="30"/>
      </w:rPr>
      <w:t>.org</w:t>
    </w:r>
    <w:r w:rsidR="00062FD8" w:rsidRPr="0075690B">
      <w:rPr>
        <w:b/>
        <w:bCs/>
        <w:sz w:val="30"/>
        <w:szCs w:val="30"/>
      </w:rPr>
      <w:tab/>
    </w:r>
    <w:r w:rsidR="00F94D0D">
      <w:rPr>
        <w:b/>
        <w:bCs/>
        <w:sz w:val="30"/>
        <w:szCs w:val="30"/>
      </w:rPr>
      <w:t xml:space="preserve">APRIL </w:t>
    </w:r>
    <w:r w:rsidR="00FC6B5E">
      <w:rPr>
        <w:b/>
        <w:bCs/>
        <w:sz w:val="30"/>
        <w:szCs w:val="30"/>
      </w:rPr>
      <w:t>2022</w:t>
    </w:r>
    <w:r w:rsidR="00FC6B5E" w:rsidRPr="0075690B">
      <w:rPr>
        <w:b/>
        <w:bCs/>
        <w:noProof/>
        <w:sz w:val="30"/>
        <w:szCs w:val="30"/>
      </w:rPr>
      <w:t xml:space="preserve"> </w:t>
    </w:r>
    <w:r w:rsidR="005E7588" w:rsidRPr="0075690B">
      <w:rPr>
        <w:b/>
        <w:bCs/>
        <w:noProof/>
        <w:sz w:val="30"/>
        <w:szCs w:val="30"/>
      </w:rPr>
      <w:drawing>
        <wp:anchor distT="0" distB="0" distL="114300" distR="114300" simplePos="0" relativeHeight="251658240" behindDoc="1" locked="1" layoutInCell="1" allowOverlap="1" wp14:anchorId="494BFB49" wp14:editId="02F3F564">
          <wp:simplePos x="0" y="0"/>
          <wp:positionH relativeFrom="page">
            <wp:posOffset>0</wp:posOffset>
          </wp:positionH>
          <wp:positionV relativeFrom="page">
            <wp:posOffset>7478395</wp:posOffset>
          </wp:positionV>
          <wp:extent cx="7560000" cy="321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321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7467" w14:textId="77777777" w:rsidR="00E55268" w:rsidRDefault="00E55268" w:rsidP="005E7588">
      <w:pPr>
        <w:spacing w:line="240" w:lineRule="auto"/>
      </w:pPr>
      <w:r>
        <w:separator/>
      </w:r>
    </w:p>
  </w:footnote>
  <w:footnote w:type="continuationSeparator" w:id="0">
    <w:p w14:paraId="7C826568" w14:textId="77777777" w:rsidR="00E55268" w:rsidRDefault="00E55268" w:rsidP="005E75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9848" w14:textId="77777777" w:rsidR="00C06153" w:rsidRPr="00A86872" w:rsidRDefault="00A86872">
    <w:pPr>
      <w:pStyle w:val="Header"/>
      <w:rPr>
        <w:rStyle w:val="PageNumber"/>
      </w:rPr>
    </w:pPr>
    <w:r w:rsidRPr="00A86872">
      <w:rPr>
        <w:rStyle w:val="PageNumber"/>
      </w:rPr>
      <w:fldChar w:fldCharType="begin"/>
    </w:r>
    <w:r w:rsidRPr="00A86872">
      <w:rPr>
        <w:rStyle w:val="PageNumber"/>
      </w:rPr>
      <w:instrText xml:space="preserve"> PAGE </w:instrText>
    </w:r>
    <w:r w:rsidRPr="00A86872">
      <w:rPr>
        <w:rStyle w:val="PageNumber"/>
      </w:rPr>
      <w:fldChar w:fldCharType="separate"/>
    </w:r>
    <w:r w:rsidRPr="00A86872">
      <w:rPr>
        <w:rStyle w:val="PageNumber"/>
      </w:rPr>
      <w:t>2</w:t>
    </w:r>
    <w:r w:rsidRPr="00A86872">
      <w:rPr>
        <w:rStyle w:val="PageNumber"/>
      </w:rPr>
      <w:fldChar w:fldCharType="end"/>
    </w:r>
    <w:r>
      <w:rPr>
        <w:noProof/>
        <w:kern w:val="24"/>
        <w:sz w:val="24"/>
      </w:rPr>
      <w:drawing>
        <wp:anchor distT="0" distB="0" distL="114300" distR="114300" simplePos="0" relativeHeight="251663360" behindDoc="0" locked="1" layoutInCell="1" allowOverlap="1" wp14:anchorId="63B9AAE8" wp14:editId="64DE7A69">
          <wp:simplePos x="0" y="0"/>
          <wp:positionH relativeFrom="page">
            <wp:posOffset>6066790</wp:posOffset>
          </wp:positionH>
          <wp:positionV relativeFrom="page">
            <wp:posOffset>287020</wp:posOffset>
          </wp:positionV>
          <wp:extent cx="845820" cy="10287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5820" cy="102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6A8C" w14:textId="77777777" w:rsidR="00306368" w:rsidRDefault="002647E7" w:rsidP="00FA46FF">
    <w:pPr>
      <w:pStyle w:val="Header"/>
      <w:spacing w:after="3140"/>
    </w:pPr>
    <w:r>
      <w:rPr>
        <w:noProof/>
      </w:rPr>
      <mc:AlternateContent>
        <mc:Choice Requires="wps">
          <w:drawing>
            <wp:anchor distT="0" distB="0" distL="114300" distR="114300" simplePos="0" relativeHeight="251657215" behindDoc="1" locked="0" layoutInCell="1" allowOverlap="1" wp14:anchorId="430859A4" wp14:editId="3263D287">
              <wp:simplePos x="0" y="0"/>
              <wp:positionH relativeFrom="column">
                <wp:posOffset>-648335</wp:posOffset>
              </wp:positionH>
              <wp:positionV relativeFrom="paragraph">
                <wp:posOffset>-280475</wp:posOffset>
              </wp:positionV>
              <wp:extent cx="7559675" cy="10685878"/>
              <wp:effectExtent l="0" t="0" r="0" b="0"/>
              <wp:wrapNone/>
              <wp:docPr id="3" name="Rectangle 3"/>
              <wp:cNvGraphicFramePr/>
              <a:graphic xmlns:a="http://schemas.openxmlformats.org/drawingml/2006/main">
                <a:graphicData uri="http://schemas.microsoft.com/office/word/2010/wordprocessingShape">
                  <wps:wsp>
                    <wps:cNvSpPr/>
                    <wps:spPr>
                      <a:xfrm>
                        <a:off x="0" y="0"/>
                        <a:ext cx="7559675" cy="1068587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829480" id="Rectangle 3" o:spid="_x0000_s1026" style="position:absolute;margin-left:-51.05pt;margin-top:-22.1pt;width:595.25pt;height:841.4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" fillcolor="#fcf8f5 [3214]" stroked="f" strokeweight="1pt"/>
          </w:pict>
        </mc:Fallback>
      </mc:AlternateContent>
    </w:r>
    <w:r w:rsidR="00306368">
      <w:rPr>
        <w:noProof/>
      </w:rPr>
      <w:drawing>
        <wp:anchor distT="0" distB="0" distL="114300" distR="114300" simplePos="0" relativeHeight="251661312" behindDoc="0" locked="1" layoutInCell="1" allowOverlap="1" wp14:anchorId="3A9058BD" wp14:editId="4EA92061">
          <wp:simplePos x="0" y="0"/>
          <wp:positionH relativeFrom="margin">
            <wp:posOffset>4201160</wp:posOffset>
          </wp:positionH>
          <wp:positionV relativeFrom="page">
            <wp:posOffset>646430</wp:posOffset>
          </wp:positionV>
          <wp:extent cx="2062480" cy="251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62480" cy="251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C4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489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72F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3E8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0E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1E4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039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96B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20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E86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4645"/>
    <w:multiLevelType w:val="hybridMultilevel"/>
    <w:tmpl w:val="F646A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B6260"/>
    <w:multiLevelType w:val="hybridMultilevel"/>
    <w:tmpl w:val="AC38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51052"/>
    <w:multiLevelType w:val="hybridMultilevel"/>
    <w:tmpl w:val="94F62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67558"/>
    <w:multiLevelType w:val="hybridMultilevel"/>
    <w:tmpl w:val="3030F428"/>
    <w:lvl w:ilvl="0" w:tplc="0100B848">
      <w:start w:val="1"/>
      <w:numFmt w:val="bullet"/>
      <w:pStyle w:val="Bullettext"/>
      <w:lvlText w:val="·"/>
      <w:lvlJc w:val="left"/>
      <w:pPr>
        <w:ind w:left="360" w:hanging="360"/>
      </w:pPr>
      <w:rPr>
        <w:rFonts w:ascii="Gilroy Bold" w:hAnsi="Gilroy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374F5"/>
    <w:multiLevelType w:val="hybridMultilevel"/>
    <w:tmpl w:val="84729708"/>
    <w:lvl w:ilvl="0" w:tplc="99D27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73"/>
    <w:rsid w:val="00062FD8"/>
    <w:rsid w:val="00085250"/>
    <w:rsid w:val="000B0073"/>
    <w:rsid w:val="000C6A11"/>
    <w:rsid w:val="000D1E27"/>
    <w:rsid w:val="0011337E"/>
    <w:rsid w:val="00115040"/>
    <w:rsid w:val="00126137"/>
    <w:rsid w:val="001D74CD"/>
    <w:rsid w:val="001E46C4"/>
    <w:rsid w:val="0021204F"/>
    <w:rsid w:val="002647E7"/>
    <w:rsid w:val="00271C98"/>
    <w:rsid w:val="0027301C"/>
    <w:rsid w:val="00274D49"/>
    <w:rsid w:val="002830C0"/>
    <w:rsid w:val="00306368"/>
    <w:rsid w:val="003216A6"/>
    <w:rsid w:val="0033218D"/>
    <w:rsid w:val="00341312"/>
    <w:rsid w:val="003E2D0C"/>
    <w:rsid w:val="00427187"/>
    <w:rsid w:val="00457526"/>
    <w:rsid w:val="004E320A"/>
    <w:rsid w:val="004E651B"/>
    <w:rsid w:val="00565364"/>
    <w:rsid w:val="005C0B4C"/>
    <w:rsid w:val="005E7588"/>
    <w:rsid w:val="0061783A"/>
    <w:rsid w:val="00661F87"/>
    <w:rsid w:val="006E2D75"/>
    <w:rsid w:val="0075690B"/>
    <w:rsid w:val="007C1910"/>
    <w:rsid w:val="00804CD5"/>
    <w:rsid w:val="00822DC7"/>
    <w:rsid w:val="008836BE"/>
    <w:rsid w:val="008C2282"/>
    <w:rsid w:val="008C50CD"/>
    <w:rsid w:val="0096043B"/>
    <w:rsid w:val="009705E6"/>
    <w:rsid w:val="00990D9F"/>
    <w:rsid w:val="00A1694E"/>
    <w:rsid w:val="00A5429F"/>
    <w:rsid w:val="00A60064"/>
    <w:rsid w:val="00A60C46"/>
    <w:rsid w:val="00A832B1"/>
    <w:rsid w:val="00A86872"/>
    <w:rsid w:val="00AF6F2C"/>
    <w:rsid w:val="00B50FC3"/>
    <w:rsid w:val="00BA4CD3"/>
    <w:rsid w:val="00C06153"/>
    <w:rsid w:val="00C35448"/>
    <w:rsid w:val="00C47786"/>
    <w:rsid w:val="00D119EB"/>
    <w:rsid w:val="00D1297C"/>
    <w:rsid w:val="00DC1964"/>
    <w:rsid w:val="00DD40C7"/>
    <w:rsid w:val="00E14EE5"/>
    <w:rsid w:val="00E55268"/>
    <w:rsid w:val="00E65BD4"/>
    <w:rsid w:val="00E747BC"/>
    <w:rsid w:val="00E80D43"/>
    <w:rsid w:val="00EA570E"/>
    <w:rsid w:val="00EE36E9"/>
    <w:rsid w:val="00F33ED6"/>
    <w:rsid w:val="00F856DC"/>
    <w:rsid w:val="00F94D0D"/>
    <w:rsid w:val="00FA2E0E"/>
    <w:rsid w:val="00FA46FF"/>
    <w:rsid w:val="00FC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CB73B"/>
  <w15:chartTrackingRefBased/>
  <w15:docId w15:val="{1FB6044E-1D32-43C1-AA1C-DDD504EF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457526"/>
    <w:pPr>
      <w:spacing w:after="0" w:line="250" w:lineRule="auto"/>
    </w:pPr>
    <w:rPr>
      <w:rFonts w:cs="Times New Roman (Body CS)"/>
      <w:kern w:val="22"/>
    </w:rPr>
  </w:style>
  <w:style w:type="paragraph" w:styleId="Heading1">
    <w:name w:val="heading 1"/>
    <w:basedOn w:val="Normal"/>
    <w:next w:val="Normal"/>
    <w:link w:val="Heading1Char"/>
    <w:uiPriority w:val="9"/>
    <w:qFormat/>
    <w:rsid w:val="0075690B"/>
    <w:pPr>
      <w:spacing w:line="240" w:lineRule="auto"/>
      <w:outlineLvl w:val="0"/>
    </w:pPr>
    <w:rPr>
      <w:rFonts w:asciiTheme="majorHAnsi" w:hAnsiTheme="majorHAnsi"/>
      <w:b/>
      <w:sz w:val="48"/>
      <w:szCs w:val="48"/>
    </w:rPr>
  </w:style>
  <w:style w:type="paragraph" w:styleId="Heading2">
    <w:name w:val="heading 2"/>
    <w:basedOn w:val="Normal"/>
    <w:next w:val="Normal"/>
    <w:link w:val="Heading2Char"/>
    <w:uiPriority w:val="9"/>
    <w:qFormat/>
    <w:rsid w:val="0075690B"/>
    <w:pPr>
      <w:keepNext/>
      <w:keepLines/>
      <w:spacing w:before="40"/>
      <w:outlineLvl w:val="1"/>
    </w:pPr>
    <w:rPr>
      <w:rFonts w:asciiTheme="majorHAnsi" w:eastAsiaTheme="majorEastAsia" w:hAnsiTheme="majorHAnsi" w:cstheme="majorBidi"/>
      <w:b/>
      <w:color w:val="131730" w:themeColor="accent1" w:themeShade="BF"/>
      <w:sz w:val="26"/>
      <w:szCs w:val="26"/>
    </w:rPr>
  </w:style>
  <w:style w:type="paragraph" w:styleId="Heading3">
    <w:name w:val="heading 3"/>
    <w:basedOn w:val="Normal"/>
    <w:next w:val="Normal"/>
    <w:link w:val="Heading3Char"/>
    <w:uiPriority w:val="9"/>
    <w:qFormat/>
    <w:rsid w:val="0075690B"/>
    <w:pPr>
      <w:keepNext/>
      <w:keepLines/>
      <w:outlineLvl w:val="2"/>
    </w:pPr>
    <w:rPr>
      <w:rFonts w:eastAsiaTheme="majorEastAsia" w:cs="Times New Roman (Headings CS)"/>
      <w:b/>
      <w:color w:val="0D0F20" w:themeColor="accent1" w:themeShade="7F"/>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E758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F6F2C"/>
  </w:style>
  <w:style w:type="paragraph" w:styleId="Footer">
    <w:name w:val="footer"/>
    <w:basedOn w:val="Header"/>
    <w:link w:val="FooterChar"/>
    <w:uiPriority w:val="99"/>
    <w:semiHidden/>
    <w:rsid w:val="005C0B4C"/>
    <w:pPr>
      <w:tabs>
        <w:tab w:val="clear" w:pos="4513"/>
        <w:tab w:val="clear" w:pos="9026"/>
        <w:tab w:val="right" w:pos="9367"/>
      </w:tabs>
      <w:spacing w:line="192" w:lineRule="exact"/>
    </w:pPr>
    <w:rPr>
      <w:color w:val="FFFFFF" w:themeColor="background1"/>
      <w:spacing w:val="3"/>
      <w:kern w:val="16"/>
      <w:sz w:val="16"/>
      <w:szCs w:val="16"/>
      <w14:ligatures w14:val="standard"/>
    </w:rPr>
  </w:style>
  <w:style w:type="character" w:customStyle="1" w:styleId="FooterChar">
    <w:name w:val="Footer Char"/>
    <w:basedOn w:val="DefaultParagraphFont"/>
    <w:link w:val="Footer"/>
    <w:uiPriority w:val="99"/>
    <w:semiHidden/>
    <w:rsid w:val="005C0B4C"/>
    <w:rPr>
      <w:rFonts w:cs="Times New Roman (Body CS)"/>
      <w:color w:val="FFFFFF" w:themeColor="background1"/>
      <w:spacing w:val="3"/>
      <w:kern w:val="16"/>
      <w:sz w:val="16"/>
      <w:szCs w:val="16"/>
      <w14:ligatures w14:val="standard"/>
    </w:rPr>
  </w:style>
  <w:style w:type="table" w:styleId="TableGrid">
    <w:name w:val="Table Grid"/>
    <w:basedOn w:val="TableNormal"/>
    <w:uiPriority w:val="39"/>
    <w:rsid w:val="008C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qFormat/>
    <w:rsid w:val="0027301C"/>
    <w:rPr>
      <w:i/>
      <w:iCs/>
      <w:color w:val="404040" w:themeColor="text1" w:themeTint="BF"/>
    </w:rPr>
  </w:style>
  <w:style w:type="character" w:styleId="PageNumber">
    <w:name w:val="page number"/>
    <w:basedOn w:val="DefaultParagraphFont"/>
    <w:uiPriority w:val="99"/>
    <w:semiHidden/>
    <w:rsid w:val="00F33ED6"/>
    <w:rPr>
      <w:rFonts w:asciiTheme="minorHAnsi" w:hAnsiTheme="minorHAnsi"/>
      <w:spacing w:val="0"/>
      <w:w w:val="100"/>
      <w:kern w:val="24"/>
      <w:sz w:val="18"/>
    </w:rPr>
  </w:style>
  <w:style w:type="paragraph" w:styleId="Title">
    <w:name w:val="Title"/>
    <w:basedOn w:val="Subtitle"/>
    <w:next w:val="Normal"/>
    <w:link w:val="TitleChar"/>
    <w:uiPriority w:val="10"/>
    <w:qFormat/>
    <w:rsid w:val="0075690B"/>
    <w:pPr>
      <w:spacing w:before="0" w:after="580" w:line="1060" w:lineRule="exact"/>
      <w:ind w:right="1701"/>
    </w:pPr>
    <w:rPr>
      <w:rFonts w:asciiTheme="majorHAnsi" w:hAnsiTheme="majorHAnsi"/>
      <w:b/>
      <w:bCs/>
      <w:sz w:val="100"/>
      <w:szCs w:val="100"/>
    </w:rPr>
  </w:style>
  <w:style w:type="character" w:customStyle="1" w:styleId="TitleChar">
    <w:name w:val="Title Char"/>
    <w:basedOn w:val="DefaultParagraphFont"/>
    <w:link w:val="Title"/>
    <w:uiPriority w:val="10"/>
    <w:rsid w:val="0075690B"/>
    <w:rPr>
      <w:rFonts w:asciiTheme="majorHAnsi" w:hAnsiTheme="majorHAnsi" w:cs="Times New Roman (Body CS)"/>
      <w:b/>
      <w:bCs/>
      <w:color w:val="303030" w:themeColor="accent2"/>
      <w:kern w:val="22"/>
      <w:sz w:val="100"/>
      <w:szCs w:val="100"/>
    </w:rPr>
  </w:style>
  <w:style w:type="paragraph" w:styleId="Subtitle">
    <w:name w:val="Subtitle"/>
    <w:basedOn w:val="Heading1"/>
    <w:next w:val="Normal"/>
    <w:link w:val="SubtitleChar"/>
    <w:uiPriority w:val="11"/>
    <w:qFormat/>
    <w:rsid w:val="0075690B"/>
    <w:pPr>
      <w:spacing w:before="580"/>
    </w:pPr>
    <w:rPr>
      <w:rFonts w:asciiTheme="minorHAnsi" w:hAnsiTheme="minorHAnsi"/>
      <w:b w:val="0"/>
      <w:color w:val="303030" w:themeColor="accent2"/>
      <w:sz w:val="60"/>
      <w:szCs w:val="60"/>
    </w:rPr>
  </w:style>
  <w:style w:type="character" w:customStyle="1" w:styleId="SubtitleChar">
    <w:name w:val="Subtitle Char"/>
    <w:basedOn w:val="DefaultParagraphFont"/>
    <w:link w:val="Subtitle"/>
    <w:uiPriority w:val="11"/>
    <w:rsid w:val="0075690B"/>
    <w:rPr>
      <w:rFonts w:cs="Times New Roman (Body CS)"/>
      <w:color w:val="303030" w:themeColor="accent2"/>
      <w:kern w:val="22"/>
      <w:sz w:val="60"/>
      <w:szCs w:val="60"/>
    </w:rPr>
  </w:style>
  <w:style w:type="character" w:customStyle="1" w:styleId="Heading1Char">
    <w:name w:val="Heading 1 Char"/>
    <w:basedOn w:val="DefaultParagraphFont"/>
    <w:link w:val="Heading1"/>
    <w:uiPriority w:val="9"/>
    <w:rsid w:val="0075690B"/>
    <w:rPr>
      <w:rFonts w:asciiTheme="majorHAnsi" w:hAnsiTheme="majorHAnsi" w:cs="Times New Roman (Body CS)"/>
      <w:b/>
      <w:kern w:val="22"/>
      <w:sz w:val="48"/>
      <w:szCs w:val="48"/>
    </w:rPr>
  </w:style>
  <w:style w:type="character" w:customStyle="1" w:styleId="Heading2Char">
    <w:name w:val="Heading 2 Char"/>
    <w:basedOn w:val="DefaultParagraphFont"/>
    <w:link w:val="Heading2"/>
    <w:uiPriority w:val="9"/>
    <w:rsid w:val="0075690B"/>
    <w:rPr>
      <w:rFonts w:asciiTheme="majorHAnsi" w:eastAsiaTheme="majorEastAsia" w:hAnsiTheme="majorHAnsi" w:cstheme="majorBidi"/>
      <w:b/>
      <w:color w:val="131730" w:themeColor="accent1" w:themeShade="BF"/>
      <w:kern w:val="22"/>
      <w:sz w:val="26"/>
      <w:szCs w:val="26"/>
    </w:rPr>
  </w:style>
  <w:style w:type="character" w:customStyle="1" w:styleId="Heading3Char">
    <w:name w:val="Heading 3 Char"/>
    <w:basedOn w:val="DefaultParagraphFont"/>
    <w:link w:val="Heading3"/>
    <w:uiPriority w:val="9"/>
    <w:rsid w:val="0075690B"/>
    <w:rPr>
      <w:rFonts w:eastAsiaTheme="majorEastAsia" w:cs="Times New Roman (Headings CS)"/>
      <w:b/>
      <w:color w:val="0D0F20" w:themeColor="accent1" w:themeShade="7F"/>
      <w:kern w:val="24"/>
      <w:szCs w:val="24"/>
    </w:rPr>
  </w:style>
  <w:style w:type="paragraph" w:styleId="Caption">
    <w:name w:val="caption"/>
    <w:basedOn w:val="Normal"/>
    <w:next w:val="Normal"/>
    <w:uiPriority w:val="35"/>
    <w:qFormat/>
    <w:rsid w:val="00457526"/>
    <w:pPr>
      <w:spacing w:line="240" w:lineRule="auto"/>
    </w:pPr>
    <w:rPr>
      <w:iCs/>
      <w:color w:val="303030" w:themeColor="accent2"/>
      <w:sz w:val="18"/>
      <w:szCs w:val="18"/>
    </w:rPr>
  </w:style>
  <w:style w:type="paragraph" w:customStyle="1" w:styleId="Bullettext">
    <w:name w:val="Bullet text"/>
    <w:basedOn w:val="Normal"/>
    <w:uiPriority w:val="1"/>
    <w:semiHidden/>
    <w:qFormat/>
    <w:rsid w:val="0096043B"/>
    <w:pPr>
      <w:numPr>
        <w:numId w:val="11"/>
      </w:numPr>
      <w:spacing w:line="245" w:lineRule="auto"/>
      <w:ind w:left="357" w:hanging="357"/>
    </w:pPr>
  </w:style>
  <w:style w:type="paragraph" w:styleId="FootnoteText">
    <w:name w:val="footnote text"/>
    <w:basedOn w:val="Normal"/>
    <w:link w:val="FootnoteTextChar"/>
    <w:uiPriority w:val="99"/>
    <w:semiHidden/>
    <w:rsid w:val="00FC6B5E"/>
    <w:pPr>
      <w:spacing w:line="240" w:lineRule="auto"/>
    </w:pPr>
    <w:rPr>
      <w:sz w:val="20"/>
      <w:szCs w:val="20"/>
    </w:rPr>
  </w:style>
  <w:style w:type="character" w:customStyle="1" w:styleId="FootnoteTextChar">
    <w:name w:val="Footnote Text Char"/>
    <w:basedOn w:val="DefaultParagraphFont"/>
    <w:link w:val="FootnoteText"/>
    <w:uiPriority w:val="99"/>
    <w:semiHidden/>
    <w:rsid w:val="00FC6B5E"/>
    <w:rPr>
      <w:rFonts w:cs="Times New Roman (Body CS)"/>
      <w:kern w:val="22"/>
      <w:sz w:val="20"/>
      <w:szCs w:val="20"/>
    </w:rPr>
  </w:style>
  <w:style w:type="character" w:styleId="FootnoteReference">
    <w:name w:val="footnote reference"/>
    <w:basedOn w:val="DefaultParagraphFont"/>
    <w:uiPriority w:val="99"/>
    <w:semiHidden/>
    <w:rsid w:val="00FC6B5E"/>
    <w:rPr>
      <w:vertAlign w:val="superscript"/>
    </w:rPr>
  </w:style>
  <w:style w:type="character" w:styleId="Hyperlink">
    <w:name w:val="Hyperlink"/>
    <w:basedOn w:val="DefaultParagraphFont"/>
    <w:uiPriority w:val="99"/>
    <w:semiHidden/>
    <w:rsid w:val="00FC6B5E"/>
    <w:rPr>
      <w:color w:val="000000" w:themeColor="hyperlink"/>
      <w:u w:val="single"/>
    </w:rPr>
  </w:style>
  <w:style w:type="paragraph" w:styleId="ListParagraph">
    <w:name w:val="List Paragraph"/>
    <w:aliases w:val="Normal bullet 2,Bullet list,List Paragraph1,Numbered List,1st level - Bullet List Paragraph,Lettre d'introduction,Paragrafo elenco,Medium Grid 1 - Accent 21,Bullets"/>
    <w:basedOn w:val="Normal"/>
    <w:link w:val="ListParagraphChar"/>
    <w:uiPriority w:val="34"/>
    <w:qFormat/>
    <w:rsid w:val="00FC6B5E"/>
    <w:pPr>
      <w:ind w:left="720"/>
      <w:contextualSpacing/>
    </w:pPr>
  </w:style>
  <w:style w:type="character" w:customStyle="1" w:styleId="ListParagraphChar">
    <w:name w:val="List Paragraph Char"/>
    <w:aliases w:val="Normal bullet 2 Char,Bullet list Char,List Paragraph1 Char,Numbered List Char,1st level - Bullet List Paragraph Char,Lettre d'introduction Char,Paragrafo elenco Char,Medium Grid 1 - Accent 21 Char,Bullets Char"/>
    <w:basedOn w:val="DefaultParagraphFont"/>
    <w:link w:val="ListParagraph"/>
    <w:uiPriority w:val="34"/>
    <w:rsid w:val="00A5429F"/>
    <w:rPr>
      <w:rFonts w:cs="Times New Roman (Body CS)"/>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Tuczynska\Desktop\GA%20templates\GA_Report_Template.dotx" TargetMode="External"/></Relationships>
</file>

<file path=word/theme/theme1.xml><?xml version="1.0" encoding="utf-8"?>
<a:theme xmlns:a="http://schemas.openxmlformats.org/drawingml/2006/main" name="Office Theme">
  <a:themeElements>
    <a:clrScheme name="Gamble Aware">
      <a:dk1>
        <a:sysClr val="windowText" lastClr="000000"/>
      </a:dk1>
      <a:lt1>
        <a:sysClr val="window" lastClr="FFFFFF"/>
      </a:lt1>
      <a:dk2>
        <a:srgbClr val="EF681C"/>
      </a:dk2>
      <a:lt2>
        <a:srgbClr val="FCF8F5"/>
      </a:lt2>
      <a:accent1>
        <a:srgbClr val="1A1F41"/>
      </a:accent1>
      <a:accent2>
        <a:srgbClr val="303030"/>
      </a:accent2>
      <a:accent3>
        <a:srgbClr val="106C6B"/>
      </a:accent3>
      <a:accent4>
        <a:srgbClr val="71294A"/>
      </a:accent4>
      <a:accent5>
        <a:srgbClr val="4D4F7F"/>
      </a:accent5>
      <a:accent6>
        <a:srgbClr val="EF681C"/>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65899D5E731B408F5596C47056D515" ma:contentTypeVersion="13" ma:contentTypeDescription="Create a new document." ma:contentTypeScope="" ma:versionID="9a14b00eef51e0b3577a474e8e7ce553">
  <xsd:schema xmlns:xsd="http://www.w3.org/2001/XMLSchema" xmlns:xs="http://www.w3.org/2001/XMLSchema" xmlns:p="http://schemas.microsoft.com/office/2006/metadata/properties" xmlns:ns2="46910169-948c-47c7-bdc5-895e453e1d32" xmlns:ns3="fc5e95f2-36e2-41d4-a0ce-9ad94e6cad7c" targetNamespace="http://schemas.microsoft.com/office/2006/metadata/properties" ma:root="true" ma:fieldsID="9cef13f43220554dde83ae376c1aca65" ns2:_="" ns3:_="">
    <xsd:import namespace="46910169-948c-47c7-bdc5-895e453e1d32"/>
    <xsd:import namespace="fc5e95f2-36e2-41d4-a0ce-9ad94e6cad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10169-948c-47c7-bdc5-895e453e1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5e95f2-36e2-41d4-a0ce-9ad94e6cad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36B5D-A8D1-417D-8273-3B987179E1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FDAA1-71BE-4CC6-A300-D0805F56214F}">
  <ds:schemaRefs>
    <ds:schemaRef ds:uri="http://schemas.microsoft.com/sharepoint/v3/contenttype/forms"/>
  </ds:schemaRefs>
</ds:datastoreItem>
</file>

<file path=customXml/itemProps3.xml><?xml version="1.0" encoding="utf-8"?>
<ds:datastoreItem xmlns:ds="http://schemas.openxmlformats.org/officeDocument/2006/customXml" ds:itemID="{E6214D82-15C7-481B-934B-EDDC3E0079B3}">
  <ds:schemaRefs>
    <ds:schemaRef ds:uri="http://schemas.openxmlformats.org/officeDocument/2006/bibliography"/>
  </ds:schemaRefs>
</ds:datastoreItem>
</file>

<file path=customXml/itemProps4.xml><?xml version="1.0" encoding="utf-8"?>
<ds:datastoreItem xmlns:ds="http://schemas.openxmlformats.org/officeDocument/2006/customXml" ds:itemID="{90E54CFE-C069-4264-BC14-E2238AEDE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10169-948c-47c7-bdc5-895e453e1d32"/>
    <ds:schemaRef ds:uri="fc5e95f2-36e2-41d4-a0ce-9ad94e6ca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GA_Report_Template</Template>
  <TotalTime>3</TotalTime>
  <Pages>5</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Tuczynska</dc:creator>
  <cp:keywords/>
  <dc:description/>
  <cp:lastModifiedBy>Anna Tuczynska</cp:lastModifiedBy>
  <cp:revision>2</cp:revision>
  <cp:lastPrinted>2021-03-25T11:26:00Z</cp:lastPrinted>
  <dcterms:created xsi:type="dcterms:W3CDTF">2022-04-04T14:54:00Z</dcterms:created>
  <dcterms:modified xsi:type="dcterms:W3CDTF">2022-04-04T14:54:00Z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0x0101007565899D5E731B408F5596C47056D515</vt:lpwstr>
  </property>
</Properties>
</file>